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1CC7C" w14:textId="77777777" w:rsidR="000350B6" w:rsidRDefault="000350B6" w:rsidP="00041FED"/>
    <w:p w14:paraId="167166D3" w14:textId="77777777" w:rsidR="00FE7025" w:rsidRDefault="00FE7025" w:rsidP="00041FED"/>
    <w:p w14:paraId="17825AF6" w14:textId="77777777" w:rsidR="00FE7025" w:rsidRDefault="00FE7025" w:rsidP="00041FED"/>
    <w:p w14:paraId="7EE84C95" w14:textId="77777777" w:rsidR="00FE7025" w:rsidRDefault="00FE7025" w:rsidP="00041FED"/>
    <w:p w14:paraId="4C7E0E57" w14:textId="77777777" w:rsidR="00FE7025" w:rsidRDefault="00FE7025" w:rsidP="00FE702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80"/>
          <w:sz w:val="32"/>
          <w:szCs w:val="32"/>
        </w:rPr>
      </w:pPr>
      <w:r>
        <w:rPr>
          <w:rFonts w:ascii="Calibri" w:hAnsi="Calibri" w:cs="Calibri"/>
          <w:b/>
          <w:bCs/>
          <w:color w:val="000080"/>
          <w:sz w:val="32"/>
          <w:szCs w:val="32"/>
        </w:rPr>
        <w:t>Gedragscode AZK voor zwemmers</w:t>
      </w:r>
    </w:p>
    <w:p w14:paraId="1AF8F3C1" w14:textId="77777777" w:rsidR="00FE7025" w:rsidRPr="00506AB3" w:rsidRDefault="00FE7025" w:rsidP="00FE7025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80"/>
          <w:sz w:val="32"/>
          <w:szCs w:val="32"/>
        </w:rPr>
      </w:pPr>
    </w:p>
    <w:p w14:paraId="5BABE5EA" w14:textId="77777777" w:rsidR="00FE7025" w:rsidRPr="00506AB3" w:rsidRDefault="00FE7025" w:rsidP="00FE7025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506AB3">
        <w:rPr>
          <w:rFonts w:ascii="Calibri" w:hAnsi="Calibri" w:cs="Calibri"/>
          <w:b/>
          <w:bCs/>
          <w:color w:val="000000"/>
          <w:sz w:val="24"/>
          <w:szCs w:val="24"/>
        </w:rPr>
        <w:t>Attitude</w:t>
      </w:r>
    </w:p>
    <w:p w14:paraId="6CA021B0" w14:textId="77777777" w:rsidR="00FE7025" w:rsidRPr="00506AB3" w:rsidRDefault="00FE7025" w:rsidP="00FE7025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506AB3">
        <w:rPr>
          <w:rFonts w:ascii="Calibri" w:hAnsi="Calibri" w:cs="Calibri"/>
          <w:color w:val="000000"/>
          <w:sz w:val="24"/>
          <w:szCs w:val="24"/>
        </w:rPr>
        <w:t xml:space="preserve">1. Merk </w:t>
      </w:r>
      <w:r>
        <w:rPr>
          <w:rFonts w:ascii="Calibri" w:hAnsi="Calibri" w:cs="Calibri"/>
          <w:color w:val="000000"/>
          <w:sz w:val="24"/>
          <w:szCs w:val="24"/>
        </w:rPr>
        <w:t xml:space="preserve">je dat iemand niet goed in zijn </w:t>
      </w:r>
      <w:r w:rsidRPr="00506AB3">
        <w:rPr>
          <w:rFonts w:ascii="Calibri" w:hAnsi="Calibri" w:cs="Calibri"/>
          <w:color w:val="000000"/>
          <w:sz w:val="24"/>
          <w:szCs w:val="24"/>
        </w:rPr>
        <w:t xml:space="preserve">vel </w:t>
      </w:r>
      <w:r>
        <w:rPr>
          <w:rFonts w:ascii="Calibri" w:hAnsi="Calibri" w:cs="Calibri"/>
          <w:color w:val="000000"/>
          <w:sz w:val="24"/>
          <w:szCs w:val="24"/>
        </w:rPr>
        <w:t>zit? Meld het aan de trainer of iemand die je vertrouwt!</w:t>
      </w:r>
    </w:p>
    <w:p w14:paraId="56395B6A" w14:textId="77777777" w:rsidR="00FE7025" w:rsidRPr="00506AB3" w:rsidRDefault="00FE7025" w:rsidP="00FE7025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506AB3">
        <w:rPr>
          <w:rFonts w:ascii="Calibri" w:hAnsi="Calibri" w:cs="Calibri"/>
          <w:color w:val="000000"/>
          <w:sz w:val="24"/>
          <w:szCs w:val="24"/>
        </w:rPr>
        <w:t>2. Aanvaard de besli</w:t>
      </w:r>
      <w:r>
        <w:rPr>
          <w:rFonts w:ascii="Calibri" w:hAnsi="Calibri" w:cs="Calibri"/>
          <w:color w:val="000000"/>
          <w:sz w:val="24"/>
          <w:szCs w:val="24"/>
        </w:rPr>
        <w:t>ssingen van de officials</w:t>
      </w:r>
      <w:r w:rsidRPr="00506AB3">
        <w:rPr>
          <w:rFonts w:ascii="Calibri" w:hAnsi="Calibri" w:cs="Calibri"/>
          <w:color w:val="000000"/>
          <w:sz w:val="24"/>
          <w:szCs w:val="24"/>
        </w:rPr>
        <w:t>.</w:t>
      </w:r>
    </w:p>
    <w:p w14:paraId="7174E2B9" w14:textId="77777777" w:rsidR="00FE7025" w:rsidRPr="00506AB3" w:rsidRDefault="00FE7025" w:rsidP="00FE7025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506AB3">
        <w:rPr>
          <w:rFonts w:ascii="Calibri" w:hAnsi="Calibri" w:cs="Calibri"/>
          <w:color w:val="000000"/>
          <w:sz w:val="24"/>
          <w:szCs w:val="24"/>
        </w:rPr>
        <w:t>3. Onspor</w:t>
      </w:r>
      <w:r>
        <w:rPr>
          <w:rFonts w:ascii="Calibri" w:hAnsi="Calibri" w:cs="Calibri"/>
          <w:color w:val="000000"/>
          <w:sz w:val="24"/>
          <w:szCs w:val="24"/>
        </w:rPr>
        <w:t xml:space="preserve">tiviteit van een ander is nooit </w:t>
      </w:r>
      <w:r w:rsidRPr="00506AB3">
        <w:rPr>
          <w:rFonts w:ascii="Calibri" w:hAnsi="Calibri" w:cs="Calibri"/>
          <w:color w:val="000000"/>
          <w:sz w:val="24"/>
          <w:szCs w:val="24"/>
        </w:rPr>
        <w:t>een reden om zelf onsportief te zijn.</w:t>
      </w:r>
    </w:p>
    <w:p w14:paraId="2C2ABEA8" w14:textId="77777777" w:rsidR="00FE7025" w:rsidRPr="00506AB3" w:rsidRDefault="00FE7025" w:rsidP="00FE7025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4. Wijs een medezwemmer op onsportief </w:t>
      </w:r>
      <w:r w:rsidRPr="00506AB3">
        <w:rPr>
          <w:rFonts w:ascii="Calibri" w:hAnsi="Calibri" w:cs="Calibri"/>
          <w:color w:val="000000"/>
          <w:sz w:val="24"/>
          <w:szCs w:val="24"/>
        </w:rPr>
        <w:t>of onplezierig gedrag.</w:t>
      </w:r>
    </w:p>
    <w:p w14:paraId="7EE0F8C9" w14:textId="77777777" w:rsidR="00FE7025" w:rsidRDefault="00FE7025" w:rsidP="00FE7025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506AB3">
        <w:rPr>
          <w:rFonts w:ascii="Calibri" w:hAnsi="Calibri" w:cs="Calibri"/>
          <w:color w:val="000000"/>
          <w:sz w:val="24"/>
          <w:szCs w:val="24"/>
        </w:rPr>
        <w:t>5. W</w:t>
      </w:r>
      <w:r>
        <w:rPr>
          <w:rFonts w:ascii="Calibri" w:hAnsi="Calibri" w:cs="Calibri"/>
          <w:color w:val="000000"/>
          <w:sz w:val="24"/>
          <w:szCs w:val="24"/>
        </w:rPr>
        <w:t xml:space="preserve">e staan voor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fairplay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tegenover </w:t>
      </w:r>
      <w:r w:rsidRPr="00506AB3">
        <w:rPr>
          <w:rFonts w:ascii="Calibri" w:hAnsi="Calibri" w:cs="Calibri"/>
          <w:color w:val="000000"/>
          <w:sz w:val="24"/>
          <w:szCs w:val="24"/>
        </w:rPr>
        <w:t xml:space="preserve">tegenstander, </w:t>
      </w:r>
      <w:r>
        <w:rPr>
          <w:rFonts w:ascii="Calibri" w:hAnsi="Calibri" w:cs="Calibri"/>
          <w:color w:val="000000"/>
          <w:sz w:val="24"/>
          <w:szCs w:val="24"/>
        </w:rPr>
        <w:t>officials</w:t>
      </w:r>
      <w:r w:rsidRPr="00506AB3">
        <w:rPr>
          <w:rFonts w:ascii="Calibri" w:hAnsi="Calibri" w:cs="Calibri"/>
          <w:color w:val="000000"/>
          <w:sz w:val="24"/>
          <w:szCs w:val="24"/>
        </w:rPr>
        <w:t xml:space="preserve"> en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506AB3">
        <w:rPr>
          <w:rFonts w:ascii="Calibri" w:hAnsi="Calibri" w:cs="Calibri"/>
          <w:color w:val="000000"/>
          <w:sz w:val="24"/>
          <w:szCs w:val="24"/>
        </w:rPr>
        <w:t>publiek.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17B53B58" w14:textId="77777777" w:rsidR="00FE7025" w:rsidRPr="00506AB3" w:rsidRDefault="00FE7025" w:rsidP="00FE7025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506AB3">
        <w:rPr>
          <w:rFonts w:ascii="Calibri" w:hAnsi="Calibri" w:cs="Calibri"/>
          <w:color w:val="000000"/>
          <w:sz w:val="24"/>
          <w:szCs w:val="24"/>
        </w:rPr>
        <w:t>6. B</w:t>
      </w:r>
      <w:r>
        <w:rPr>
          <w:rFonts w:ascii="Calibri" w:hAnsi="Calibri" w:cs="Calibri"/>
          <w:color w:val="000000"/>
          <w:sz w:val="24"/>
          <w:szCs w:val="24"/>
        </w:rPr>
        <w:t xml:space="preserve">en je nieuw in de groep? Doe de </w:t>
      </w:r>
      <w:r w:rsidRPr="00506AB3">
        <w:rPr>
          <w:rFonts w:ascii="Calibri" w:hAnsi="Calibri" w:cs="Calibri"/>
          <w:color w:val="000000"/>
          <w:sz w:val="24"/>
          <w:szCs w:val="24"/>
        </w:rPr>
        <w:t>moeite de anderen te leren kennen</w:t>
      </w:r>
    </w:p>
    <w:p w14:paraId="1EB2706B" w14:textId="77777777" w:rsidR="00FE7025" w:rsidRPr="00506AB3" w:rsidRDefault="00FE7025" w:rsidP="00FE7025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506AB3">
        <w:rPr>
          <w:rFonts w:ascii="Calibri" w:hAnsi="Calibri" w:cs="Calibri"/>
          <w:color w:val="000000"/>
          <w:sz w:val="24"/>
          <w:szCs w:val="24"/>
        </w:rPr>
        <w:t xml:space="preserve">en </w:t>
      </w:r>
      <w:r>
        <w:rPr>
          <w:rFonts w:ascii="Calibri" w:hAnsi="Calibri" w:cs="Calibri"/>
          <w:color w:val="000000"/>
          <w:sz w:val="24"/>
          <w:szCs w:val="24"/>
        </w:rPr>
        <w:t xml:space="preserve">geef iedereen de kans om jou te </w:t>
      </w:r>
      <w:r w:rsidRPr="00506AB3">
        <w:rPr>
          <w:rFonts w:ascii="Calibri" w:hAnsi="Calibri" w:cs="Calibri"/>
          <w:color w:val="000000"/>
          <w:sz w:val="24"/>
          <w:szCs w:val="24"/>
        </w:rPr>
        <w:t>leren kennen.</w:t>
      </w:r>
    </w:p>
    <w:p w14:paraId="3E8F7D5B" w14:textId="77777777" w:rsidR="00FE7025" w:rsidRDefault="00FE7025" w:rsidP="00FE7025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7. Je komt trainen, dus je bent </w:t>
      </w:r>
      <w:r w:rsidRPr="00506AB3">
        <w:rPr>
          <w:rFonts w:ascii="Calibri" w:hAnsi="Calibri" w:cs="Calibri"/>
          <w:color w:val="000000"/>
          <w:sz w:val="24"/>
          <w:szCs w:val="24"/>
        </w:rPr>
        <w:t>gemotiveerd. Toon dat ook!</w:t>
      </w:r>
    </w:p>
    <w:p w14:paraId="21C8E6A6" w14:textId="77777777" w:rsidR="00FE7025" w:rsidRDefault="00FE7025" w:rsidP="00FE7025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8. Heb respect voor de andere zwemmers. Elke gedraging waarbij de lichamelijke en persoonlijke integriteit van een andere zwemmer in gedrang komt, zal op een gepaste wijze gesanctioneerd worden.</w:t>
      </w:r>
    </w:p>
    <w:p w14:paraId="334538EF" w14:textId="77777777" w:rsidR="00FE7025" w:rsidRDefault="00FE7025" w:rsidP="00FE7025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9. Heb respect voor je trainer, hij/zij staat er in zijn/haar vrije tijd speciaal voor jou!</w:t>
      </w:r>
    </w:p>
    <w:p w14:paraId="01A5FF5F" w14:textId="77777777" w:rsidR="00FE7025" w:rsidRPr="00506AB3" w:rsidRDefault="00FE7025" w:rsidP="00FE7025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14:paraId="58428B1E" w14:textId="77777777" w:rsidR="00FE7025" w:rsidRPr="00506AB3" w:rsidRDefault="00FE7025" w:rsidP="00FE7025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506AB3">
        <w:rPr>
          <w:rFonts w:ascii="Calibri" w:hAnsi="Calibri" w:cs="Calibri"/>
          <w:b/>
          <w:bCs/>
          <w:color w:val="000000"/>
          <w:sz w:val="24"/>
          <w:szCs w:val="24"/>
        </w:rPr>
        <w:t>Training</w:t>
      </w:r>
    </w:p>
    <w:p w14:paraId="0BDFF32A" w14:textId="77777777" w:rsidR="00FE7025" w:rsidRPr="00506AB3" w:rsidRDefault="00FE7025" w:rsidP="00FE7025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10</w:t>
      </w:r>
      <w:r w:rsidRPr="00506AB3">
        <w:rPr>
          <w:rFonts w:ascii="Calibri" w:hAnsi="Calibri" w:cs="Calibri"/>
          <w:color w:val="000000"/>
          <w:sz w:val="24"/>
          <w:szCs w:val="24"/>
        </w:rPr>
        <w:t>. Kom op tijd op training, dat wil zeggen minstens vijf minu</w:t>
      </w:r>
      <w:r>
        <w:rPr>
          <w:rFonts w:ascii="Calibri" w:hAnsi="Calibri" w:cs="Calibri"/>
          <w:color w:val="000000"/>
          <w:sz w:val="24"/>
          <w:szCs w:val="24"/>
        </w:rPr>
        <w:t xml:space="preserve">ten op voorhand ben je aanwezig </w:t>
      </w:r>
      <w:r w:rsidRPr="00506AB3">
        <w:rPr>
          <w:rFonts w:ascii="Calibri" w:hAnsi="Calibri" w:cs="Calibri"/>
          <w:color w:val="000000"/>
          <w:sz w:val="24"/>
          <w:szCs w:val="24"/>
        </w:rPr>
        <w:t>zodat de training op tijd kan starten. Kom je</w:t>
      </w:r>
      <w:r>
        <w:rPr>
          <w:rFonts w:ascii="Calibri" w:hAnsi="Calibri" w:cs="Calibri"/>
          <w:color w:val="000000"/>
          <w:sz w:val="24"/>
          <w:szCs w:val="24"/>
        </w:rPr>
        <w:t xml:space="preserve"> te laat? Meld dit dan aan je</w:t>
      </w:r>
      <w:r w:rsidRPr="00506AB3">
        <w:rPr>
          <w:rFonts w:ascii="Calibri" w:hAnsi="Calibri" w:cs="Calibri"/>
          <w:color w:val="000000"/>
          <w:sz w:val="24"/>
          <w:szCs w:val="24"/>
        </w:rPr>
        <w:t xml:space="preserve"> trainer.</w:t>
      </w:r>
    </w:p>
    <w:p w14:paraId="29805B77" w14:textId="77777777" w:rsidR="00FE7025" w:rsidRPr="00506AB3" w:rsidRDefault="00FE7025" w:rsidP="00FE7025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11</w:t>
      </w:r>
      <w:r w:rsidRPr="00506AB3">
        <w:rPr>
          <w:rFonts w:ascii="Calibri" w:hAnsi="Calibri" w:cs="Calibri"/>
          <w:color w:val="000000"/>
          <w:sz w:val="24"/>
          <w:szCs w:val="24"/>
        </w:rPr>
        <w:t>. Maak met je trainer duidelijke afspraken betreffende aanwezigheden op trainingen en</w:t>
      </w:r>
    </w:p>
    <w:p w14:paraId="3C41A977" w14:textId="77777777" w:rsidR="00FE7025" w:rsidRPr="00506AB3" w:rsidRDefault="00FE7025" w:rsidP="00FE7025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506AB3">
        <w:rPr>
          <w:rFonts w:ascii="Calibri" w:hAnsi="Calibri" w:cs="Calibri"/>
          <w:color w:val="000000"/>
          <w:sz w:val="24"/>
          <w:szCs w:val="24"/>
        </w:rPr>
        <w:t xml:space="preserve">wedstrijden. Kan je eens niet komen? Verwittig dan zelf je trainer </w:t>
      </w:r>
      <w:r>
        <w:rPr>
          <w:rFonts w:ascii="Calibri" w:hAnsi="Calibri" w:cs="Calibri"/>
          <w:color w:val="000000"/>
          <w:sz w:val="24"/>
          <w:szCs w:val="24"/>
        </w:rPr>
        <w:t xml:space="preserve">of verantwoordelijke </w:t>
      </w:r>
      <w:r w:rsidRPr="00506AB3">
        <w:rPr>
          <w:rFonts w:ascii="Calibri" w:hAnsi="Calibri" w:cs="Calibri"/>
          <w:color w:val="000000"/>
          <w:sz w:val="24"/>
          <w:szCs w:val="24"/>
        </w:rPr>
        <w:t>via telefoon, sms, mail</w:t>
      </w:r>
      <w:proofErr w:type="gramStart"/>
      <w:r w:rsidRPr="00506AB3">
        <w:rPr>
          <w:rFonts w:ascii="Calibri" w:hAnsi="Calibri" w:cs="Calibri"/>
          <w:color w:val="000000"/>
          <w:sz w:val="24"/>
          <w:szCs w:val="24"/>
        </w:rPr>
        <w:t>,</w:t>
      </w:r>
      <w:proofErr w:type="gramEnd"/>
      <w:r w:rsidRPr="00506AB3">
        <w:rPr>
          <w:rFonts w:ascii="Calibri" w:hAnsi="Calibri" w:cs="Calibri"/>
          <w:color w:val="000000"/>
          <w:sz w:val="24"/>
          <w:szCs w:val="24"/>
        </w:rPr>
        <w:t xml:space="preserve"> … .</w:t>
      </w:r>
    </w:p>
    <w:p w14:paraId="3E0F0DC7" w14:textId="77777777" w:rsidR="00FE7025" w:rsidRPr="00506AB3" w:rsidRDefault="00FE7025" w:rsidP="00FE7025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12</w:t>
      </w:r>
      <w:r w:rsidRPr="00506AB3">
        <w:rPr>
          <w:rFonts w:ascii="Calibri" w:hAnsi="Calibri" w:cs="Calibri"/>
          <w:color w:val="000000"/>
          <w:sz w:val="24"/>
          <w:szCs w:val="24"/>
        </w:rPr>
        <w:t>. Hoewel we een individuele sport beoefenen vormen w</w:t>
      </w:r>
      <w:r>
        <w:rPr>
          <w:rFonts w:ascii="Calibri" w:hAnsi="Calibri" w:cs="Calibri"/>
          <w:color w:val="000000"/>
          <w:sz w:val="24"/>
          <w:szCs w:val="24"/>
        </w:rPr>
        <w:t>e een team, in en naast het zwembad</w:t>
      </w:r>
      <w:r w:rsidRPr="00506AB3">
        <w:rPr>
          <w:rFonts w:ascii="Calibri" w:hAnsi="Calibri" w:cs="Calibri"/>
          <w:color w:val="000000"/>
          <w:sz w:val="24"/>
          <w:szCs w:val="24"/>
        </w:rPr>
        <w:t>.</w:t>
      </w:r>
    </w:p>
    <w:p w14:paraId="62905313" w14:textId="77777777" w:rsidR="00FE7025" w:rsidRPr="00506AB3" w:rsidRDefault="00FE7025" w:rsidP="00FE7025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13</w:t>
      </w:r>
      <w:r w:rsidRPr="00506AB3">
        <w:rPr>
          <w:rFonts w:ascii="Calibri" w:hAnsi="Calibri" w:cs="Calibri"/>
          <w:color w:val="000000"/>
          <w:sz w:val="24"/>
          <w:szCs w:val="24"/>
        </w:rPr>
        <w:t xml:space="preserve">. Plezier beleven tijdens de training mag, wees eerlijk in wat je </w:t>
      </w:r>
      <w:r>
        <w:rPr>
          <w:rFonts w:ascii="Calibri" w:hAnsi="Calibri" w:cs="Calibri"/>
          <w:color w:val="000000"/>
          <w:sz w:val="24"/>
          <w:szCs w:val="24"/>
        </w:rPr>
        <w:t xml:space="preserve">voelt en doet tijdens je sport, </w:t>
      </w:r>
      <w:r w:rsidRPr="00506AB3">
        <w:rPr>
          <w:rFonts w:ascii="Calibri" w:hAnsi="Calibri" w:cs="Calibri"/>
          <w:color w:val="000000"/>
          <w:sz w:val="24"/>
          <w:szCs w:val="24"/>
        </w:rPr>
        <w:t>pas dan kun je goed presteren.</w:t>
      </w:r>
    </w:p>
    <w:p w14:paraId="55CFDA31" w14:textId="77777777" w:rsidR="00FE7025" w:rsidRPr="00506AB3" w:rsidRDefault="00FE7025" w:rsidP="00FE7025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14</w:t>
      </w:r>
      <w:r w:rsidRPr="00506AB3">
        <w:rPr>
          <w:rFonts w:ascii="Calibri" w:hAnsi="Calibri" w:cs="Calibri"/>
          <w:color w:val="000000"/>
          <w:sz w:val="24"/>
          <w:szCs w:val="24"/>
        </w:rPr>
        <w:t>. Als je iets niet goed begrijpt, vraag dan uitleg. Volwassenen hebben vaak een andere en</w:t>
      </w:r>
    </w:p>
    <w:p w14:paraId="21F25EEC" w14:textId="77777777" w:rsidR="00FE7025" w:rsidRDefault="00FE7025" w:rsidP="00FE7025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506AB3">
        <w:rPr>
          <w:rFonts w:ascii="Calibri" w:hAnsi="Calibri" w:cs="Calibri"/>
          <w:color w:val="000000"/>
          <w:sz w:val="24"/>
          <w:szCs w:val="24"/>
        </w:rPr>
        <w:t>ingewikkelde manier van praten, maak je daar niet te snel zorgen over.</w:t>
      </w:r>
    </w:p>
    <w:p w14:paraId="6A304465" w14:textId="77777777" w:rsidR="00FE7025" w:rsidRDefault="00FE7025" w:rsidP="00FE7025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15. Tijdens de training is het verplicht om een badmuts te dragen.</w:t>
      </w:r>
    </w:p>
    <w:p w14:paraId="58BCCD87" w14:textId="77777777" w:rsidR="00FE7025" w:rsidRPr="00506AB3" w:rsidRDefault="00FE7025" w:rsidP="00FE7025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14:paraId="5E259107" w14:textId="77777777" w:rsidR="00FE7025" w:rsidRPr="00506AB3" w:rsidRDefault="00FE7025" w:rsidP="00FE7025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506AB3">
        <w:rPr>
          <w:rFonts w:ascii="Calibri" w:hAnsi="Calibri" w:cs="Calibri"/>
          <w:b/>
          <w:bCs/>
          <w:color w:val="000000"/>
          <w:sz w:val="24"/>
          <w:szCs w:val="24"/>
        </w:rPr>
        <w:t>Wedstrijden</w:t>
      </w:r>
    </w:p>
    <w:p w14:paraId="6239A357" w14:textId="77777777" w:rsidR="00FE7025" w:rsidRPr="00506AB3" w:rsidRDefault="00FE7025" w:rsidP="00FE7025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16</w:t>
      </w:r>
      <w:r w:rsidRPr="00506AB3">
        <w:rPr>
          <w:rFonts w:ascii="Calibri" w:hAnsi="Calibri" w:cs="Calibri"/>
          <w:color w:val="000000"/>
          <w:sz w:val="24"/>
          <w:szCs w:val="24"/>
        </w:rPr>
        <w:t xml:space="preserve">. Wees blij met een </w:t>
      </w:r>
      <w:r>
        <w:rPr>
          <w:rFonts w:ascii="Calibri" w:hAnsi="Calibri" w:cs="Calibri"/>
          <w:color w:val="000000"/>
          <w:sz w:val="24"/>
          <w:szCs w:val="24"/>
        </w:rPr>
        <w:t>goede prestatie</w:t>
      </w:r>
      <w:r w:rsidRPr="00506AB3">
        <w:rPr>
          <w:rFonts w:ascii="Calibri" w:hAnsi="Calibri" w:cs="Calibri"/>
          <w:color w:val="000000"/>
          <w:sz w:val="24"/>
          <w:szCs w:val="24"/>
        </w:rPr>
        <w:t>, laat je niet ontmoedigen door een tegenslag.</w:t>
      </w:r>
    </w:p>
    <w:p w14:paraId="583C2CBA" w14:textId="77777777" w:rsidR="00FE7025" w:rsidRPr="00506AB3" w:rsidRDefault="00FE7025" w:rsidP="00FE7025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17. </w:t>
      </w:r>
      <w:r w:rsidRPr="00506AB3">
        <w:rPr>
          <w:rFonts w:ascii="Calibri" w:hAnsi="Calibri" w:cs="Calibri"/>
          <w:color w:val="000000"/>
          <w:sz w:val="24"/>
          <w:szCs w:val="24"/>
        </w:rPr>
        <w:t>Als je verliest, wens je tegenstander dan proficiat met een glimlach.</w:t>
      </w:r>
    </w:p>
    <w:p w14:paraId="178CB988" w14:textId="77777777" w:rsidR="00FE7025" w:rsidRPr="00506AB3" w:rsidRDefault="00FE7025" w:rsidP="00FE7025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18</w:t>
      </w:r>
      <w:r w:rsidRPr="00506AB3">
        <w:rPr>
          <w:rFonts w:ascii="Calibri" w:hAnsi="Calibri" w:cs="Calibri"/>
          <w:color w:val="000000"/>
          <w:sz w:val="24"/>
          <w:szCs w:val="24"/>
        </w:rPr>
        <w:t>. Heb res</w:t>
      </w:r>
      <w:r>
        <w:rPr>
          <w:rFonts w:ascii="Calibri" w:hAnsi="Calibri" w:cs="Calibri"/>
          <w:color w:val="000000"/>
          <w:sz w:val="24"/>
          <w:szCs w:val="24"/>
        </w:rPr>
        <w:t>pect voor jezelf, je medezwemmers, je trainer, de officials</w:t>
      </w:r>
      <w:r w:rsidRPr="00506AB3">
        <w:rPr>
          <w:rFonts w:ascii="Calibri" w:hAnsi="Calibri" w:cs="Calibri"/>
          <w:color w:val="000000"/>
          <w:sz w:val="24"/>
          <w:szCs w:val="24"/>
        </w:rPr>
        <w:t>, alle anderen en het</w:t>
      </w:r>
    </w:p>
    <w:p w14:paraId="0CB667B5" w14:textId="77777777" w:rsidR="00FE7025" w:rsidRPr="002A24F3" w:rsidRDefault="00FE7025" w:rsidP="00FE7025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2A24F3">
        <w:rPr>
          <w:rFonts w:cstheme="minorHAnsi"/>
          <w:color w:val="000000"/>
          <w:sz w:val="24"/>
          <w:szCs w:val="24"/>
        </w:rPr>
        <w:t>materiaal waar je mee omgaat. Ook als je wil winnen.</w:t>
      </w:r>
    </w:p>
    <w:p w14:paraId="4CB5414D" w14:textId="77777777" w:rsidR="00FE7025" w:rsidRDefault="00FE7025" w:rsidP="00FE7025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19</w:t>
      </w:r>
      <w:r w:rsidRPr="002A24F3">
        <w:rPr>
          <w:rFonts w:cstheme="minorHAnsi"/>
          <w:color w:val="000000"/>
          <w:sz w:val="24"/>
          <w:szCs w:val="24"/>
        </w:rPr>
        <w:t>. Je best doen kan iedereen, winnen kan er maar één. Sluit j</w:t>
      </w:r>
      <w:r>
        <w:rPr>
          <w:rFonts w:cstheme="minorHAnsi"/>
          <w:color w:val="000000"/>
          <w:sz w:val="24"/>
          <w:szCs w:val="24"/>
        </w:rPr>
        <w:t xml:space="preserve">e wedstrijd af door te benoemen </w:t>
      </w:r>
      <w:r w:rsidRPr="002A24F3">
        <w:rPr>
          <w:rFonts w:cstheme="minorHAnsi"/>
          <w:color w:val="000000"/>
          <w:sz w:val="24"/>
          <w:szCs w:val="24"/>
        </w:rPr>
        <w:t>wat je goed gedaan hebt.</w:t>
      </w:r>
    </w:p>
    <w:p w14:paraId="60102646" w14:textId="77777777" w:rsidR="00FE7025" w:rsidRDefault="00FE7025" w:rsidP="00FE7025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p w14:paraId="66993DD8" w14:textId="77777777" w:rsidR="00FE7025" w:rsidRDefault="00FE7025" w:rsidP="00FE7025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p w14:paraId="1FE66F52" w14:textId="77777777" w:rsidR="00FE7025" w:rsidRDefault="00FE7025" w:rsidP="00FE7025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p w14:paraId="66496D2F" w14:textId="77777777" w:rsidR="00FE7025" w:rsidRDefault="00FE7025" w:rsidP="00FE7025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p w14:paraId="29EEA075" w14:textId="77777777" w:rsidR="00FE7025" w:rsidRDefault="00FE7025" w:rsidP="00FE7025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p w14:paraId="428E7010" w14:textId="77777777" w:rsidR="00FE7025" w:rsidRDefault="00FE7025" w:rsidP="00FE7025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p w14:paraId="6D6DDB32" w14:textId="77777777" w:rsidR="00FE7025" w:rsidRPr="002A24F3" w:rsidRDefault="00FE7025" w:rsidP="00FE7025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p w14:paraId="32D3BA61" w14:textId="77777777" w:rsidR="00FE7025" w:rsidRDefault="00FE7025" w:rsidP="00FE7025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p w14:paraId="1D5FEDB8" w14:textId="629615EB" w:rsidR="00FE7025" w:rsidRPr="00FE7025" w:rsidRDefault="00FE7025" w:rsidP="00FE7025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20</w:t>
      </w:r>
      <w:r w:rsidRPr="002A24F3">
        <w:rPr>
          <w:rFonts w:cstheme="minorHAnsi"/>
          <w:color w:val="000000"/>
          <w:sz w:val="24"/>
          <w:szCs w:val="24"/>
        </w:rPr>
        <w:t>. Voel je voor een wedstrijd stress, dan geven we je de volgende</w:t>
      </w:r>
      <w:r>
        <w:rPr>
          <w:rFonts w:cstheme="minorHAnsi"/>
          <w:color w:val="000000"/>
          <w:sz w:val="24"/>
          <w:szCs w:val="24"/>
        </w:rPr>
        <w:t xml:space="preserve"> tips: voer de taken uit die je </w:t>
      </w:r>
      <w:r w:rsidRPr="002A24F3">
        <w:rPr>
          <w:rFonts w:ascii="Calibri" w:hAnsi="Calibri" w:cs="Calibri"/>
          <w:color w:val="000000"/>
          <w:sz w:val="24"/>
          <w:szCs w:val="24"/>
        </w:rPr>
        <w:t>afspreekt met je trainer en dan zal het resultaat wel volgen. Je wat zenuwachtig voelen voor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A24F3">
        <w:rPr>
          <w:rFonts w:ascii="Calibri" w:hAnsi="Calibri" w:cs="Calibri"/>
          <w:color w:val="000000"/>
          <w:sz w:val="24"/>
          <w:szCs w:val="24"/>
        </w:rPr>
        <w:t>een wedstrijd is normaal, er negatief over denken maakt het nog moeilijker om goed te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A24F3">
        <w:rPr>
          <w:rFonts w:ascii="Calibri" w:hAnsi="Calibri" w:cs="Calibri"/>
          <w:color w:val="000000"/>
          <w:sz w:val="24"/>
          <w:szCs w:val="24"/>
        </w:rPr>
        <w:t>presteren. Richt je gedachten op jezelf en wat controleerbaar is: je voorbereiding, je</w:t>
      </w:r>
    </w:p>
    <w:p w14:paraId="042F6312" w14:textId="77777777" w:rsidR="00FE7025" w:rsidRDefault="00FE7025" w:rsidP="00FE7025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2A24F3">
        <w:rPr>
          <w:rFonts w:ascii="Calibri" w:hAnsi="Calibri" w:cs="Calibri"/>
          <w:color w:val="000000"/>
          <w:sz w:val="24"/>
          <w:szCs w:val="24"/>
        </w:rPr>
        <w:t>zelfcontrole, je gedrag.</w:t>
      </w:r>
    </w:p>
    <w:p w14:paraId="7B0FD256" w14:textId="77777777" w:rsidR="00FE7025" w:rsidRPr="002A24F3" w:rsidRDefault="00FE7025" w:rsidP="00FE7025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14:paraId="29052F18" w14:textId="77777777" w:rsidR="00FE7025" w:rsidRPr="002A24F3" w:rsidRDefault="00FE7025" w:rsidP="00FE7025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2A24F3">
        <w:rPr>
          <w:rFonts w:ascii="Calibri" w:hAnsi="Calibri" w:cs="Calibri"/>
          <w:b/>
          <w:bCs/>
          <w:color w:val="000000"/>
          <w:sz w:val="24"/>
          <w:szCs w:val="24"/>
        </w:rPr>
        <w:t>Materiaal</w:t>
      </w:r>
    </w:p>
    <w:p w14:paraId="46EC7D51" w14:textId="77777777" w:rsidR="00FE7025" w:rsidRPr="00506AB3" w:rsidRDefault="00FE7025" w:rsidP="00FE7025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21</w:t>
      </w:r>
      <w:r w:rsidRPr="00506AB3">
        <w:rPr>
          <w:rFonts w:ascii="Calibri" w:hAnsi="Calibri" w:cs="Calibri"/>
          <w:color w:val="000000"/>
          <w:sz w:val="24"/>
          <w:szCs w:val="24"/>
        </w:rPr>
        <w:t>. Sportaccommodatie, kleedkamers en het materiaal worden altijd proper en ordelijk</w:t>
      </w:r>
    </w:p>
    <w:p w14:paraId="79905ED8" w14:textId="77777777" w:rsidR="00FE7025" w:rsidRPr="00506AB3" w:rsidRDefault="00FE7025" w:rsidP="00FE7025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506AB3">
        <w:rPr>
          <w:rFonts w:ascii="Calibri" w:hAnsi="Calibri" w:cs="Calibri"/>
          <w:color w:val="000000"/>
          <w:sz w:val="24"/>
          <w:szCs w:val="24"/>
        </w:rPr>
        <w:t>achtergelaten.</w:t>
      </w:r>
    </w:p>
    <w:p w14:paraId="32937D2E" w14:textId="77777777" w:rsidR="00FE7025" w:rsidRDefault="00FE7025" w:rsidP="00FE7025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22</w:t>
      </w:r>
      <w:r w:rsidRPr="00506AB3">
        <w:rPr>
          <w:rFonts w:ascii="Calibri" w:hAnsi="Calibri" w:cs="Calibri"/>
          <w:color w:val="000000"/>
          <w:sz w:val="24"/>
          <w:szCs w:val="24"/>
        </w:rPr>
        <w:t>. Neem geen dingen van een ander, dat is stelen.</w:t>
      </w:r>
    </w:p>
    <w:p w14:paraId="5F36192A" w14:textId="77777777" w:rsidR="00FE7025" w:rsidRDefault="00FE7025" w:rsidP="00FE7025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14:paraId="397036BA" w14:textId="77777777" w:rsidR="00FE7025" w:rsidRPr="00506AB3" w:rsidRDefault="00FE7025" w:rsidP="00FE7025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506AB3">
        <w:rPr>
          <w:rFonts w:ascii="Calibri" w:hAnsi="Calibri" w:cs="Calibri"/>
          <w:b/>
          <w:bCs/>
          <w:color w:val="000000"/>
          <w:sz w:val="24"/>
          <w:szCs w:val="24"/>
        </w:rPr>
        <w:t>Gezondheid</w:t>
      </w:r>
    </w:p>
    <w:p w14:paraId="20F04893" w14:textId="77777777" w:rsidR="00FE7025" w:rsidRPr="00506AB3" w:rsidRDefault="00FE7025" w:rsidP="00FE7025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23</w:t>
      </w:r>
      <w:r w:rsidRPr="00506AB3">
        <w:rPr>
          <w:rFonts w:ascii="Calibri" w:hAnsi="Calibri" w:cs="Calibri"/>
          <w:color w:val="000000"/>
          <w:sz w:val="24"/>
          <w:szCs w:val="24"/>
        </w:rPr>
        <w:t>. Meld blessures meteen aan de trainer, jij bent diegene die de pijn voelt. Vertel duidelijk wat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506AB3">
        <w:rPr>
          <w:rFonts w:ascii="Calibri" w:hAnsi="Calibri" w:cs="Calibri"/>
          <w:color w:val="000000"/>
          <w:sz w:val="24"/>
          <w:szCs w:val="24"/>
        </w:rPr>
        <w:t>je voelt. Verzorg de blessure goed, o</w:t>
      </w:r>
      <w:r>
        <w:rPr>
          <w:rFonts w:ascii="Calibri" w:hAnsi="Calibri" w:cs="Calibri"/>
          <w:color w:val="000000"/>
          <w:sz w:val="24"/>
          <w:szCs w:val="24"/>
        </w:rPr>
        <w:t>ok een blessure verdient de nodige aandacht.</w:t>
      </w:r>
      <w:r w:rsidRPr="00506AB3">
        <w:rPr>
          <w:rFonts w:ascii="Calibri" w:hAnsi="Calibri" w:cs="Calibri"/>
          <w:color w:val="000000"/>
          <w:sz w:val="24"/>
          <w:szCs w:val="24"/>
        </w:rPr>
        <w:t xml:space="preserve"> Volg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506AB3">
        <w:rPr>
          <w:rFonts w:ascii="Calibri" w:hAnsi="Calibri" w:cs="Calibri"/>
          <w:color w:val="000000"/>
          <w:sz w:val="24"/>
          <w:szCs w:val="24"/>
        </w:rPr>
        <w:t>de adviezen van je arts of trainer goed op. En kop op: na regen komt zonneschijn.</w:t>
      </w:r>
    </w:p>
    <w:p w14:paraId="3D1D026C" w14:textId="77777777" w:rsidR="00FE7025" w:rsidRPr="00506AB3" w:rsidRDefault="00FE7025" w:rsidP="00FE7025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24</w:t>
      </w:r>
      <w:r w:rsidRPr="00506AB3">
        <w:rPr>
          <w:rFonts w:ascii="Calibri" w:hAnsi="Calibri" w:cs="Calibri"/>
          <w:color w:val="000000"/>
          <w:sz w:val="24"/>
          <w:szCs w:val="24"/>
        </w:rPr>
        <w:t>. Lichamelijke hygiëne is b</w:t>
      </w:r>
      <w:r>
        <w:rPr>
          <w:rFonts w:ascii="Calibri" w:hAnsi="Calibri" w:cs="Calibri"/>
          <w:color w:val="000000"/>
          <w:sz w:val="24"/>
          <w:szCs w:val="24"/>
        </w:rPr>
        <w:t>elangrijk. Voor en na het zwemmen</w:t>
      </w:r>
      <w:r w:rsidRPr="00D91EE6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douchen</w:t>
      </w:r>
      <w:r w:rsidRPr="00506AB3">
        <w:rPr>
          <w:rFonts w:ascii="Calibri" w:hAnsi="Calibri" w:cs="Calibri"/>
          <w:color w:val="000000"/>
          <w:sz w:val="24"/>
          <w:szCs w:val="24"/>
        </w:rPr>
        <w:t>.</w:t>
      </w:r>
    </w:p>
    <w:p w14:paraId="1CF2CCF7" w14:textId="77777777" w:rsidR="00FE7025" w:rsidRPr="00506AB3" w:rsidRDefault="00FE7025" w:rsidP="00FE7025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25</w:t>
      </w:r>
      <w:r w:rsidRPr="00506AB3">
        <w:rPr>
          <w:rFonts w:ascii="Calibri" w:hAnsi="Calibri" w:cs="Calibri"/>
          <w:color w:val="000000"/>
          <w:sz w:val="24"/>
          <w:szCs w:val="24"/>
        </w:rPr>
        <w:t xml:space="preserve">. </w:t>
      </w:r>
      <w:proofErr w:type="gramStart"/>
      <w:r w:rsidRPr="00506AB3">
        <w:rPr>
          <w:rFonts w:ascii="Calibri" w:hAnsi="Calibri" w:cs="Calibri"/>
          <w:color w:val="000000"/>
          <w:sz w:val="24"/>
          <w:szCs w:val="24"/>
        </w:rPr>
        <w:t>Eet gezond en drink voldoende, zowe</w:t>
      </w:r>
      <w:r>
        <w:rPr>
          <w:rFonts w:ascii="Calibri" w:hAnsi="Calibri" w:cs="Calibri"/>
          <w:color w:val="000000"/>
          <w:sz w:val="24"/>
          <w:szCs w:val="24"/>
        </w:rPr>
        <w:t>l buiten als tijdens het zwemmen</w:t>
      </w:r>
      <w:r w:rsidRPr="00506AB3">
        <w:rPr>
          <w:rFonts w:ascii="Calibri" w:hAnsi="Calibri" w:cs="Calibri"/>
          <w:color w:val="000000"/>
          <w:sz w:val="24"/>
          <w:szCs w:val="24"/>
        </w:rPr>
        <w:t>.</w:t>
      </w:r>
      <w:proofErr w:type="gramEnd"/>
    </w:p>
    <w:p w14:paraId="29ADF081" w14:textId="77777777" w:rsidR="00FE7025" w:rsidRPr="00506AB3" w:rsidRDefault="00FE7025" w:rsidP="00FE7025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26</w:t>
      </w:r>
      <w:r w:rsidRPr="00506AB3">
        <w:rPr>
          <w:rFonts w:ascii="Calibri" w:hAnsi="Calibri" w:cs="Calibri"/>
          <w:color w:val="000000"/>
          <w:sz w:val="24"/>
          <w:szCs w:val="24"/>
        </w:rPr>
        <w:t>. Houd er rekening mee dat bepaalde medicamenten als doping worden gezien. Vraag dus</w:t>
      </w:r>
    </w:p>
    <w:p w14:paraId="10F0575D" w14:textId="77777777" w:rsidR="00FE7025" w:rsidRDefault="00FE7025" w:rsidP="00FE7025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506AB3">
        <w:rPr>
          <w:rFonts w:ascii="Calibri" w:hAnsi="Calibri" w:cs="Calibri"/>
          <w:color w:val="000000"/>
          <w:sz w:val="24"/>
          <w:szCs w:val="24"/>
        </w:rPr>
        <w:t xml:space="preserve">steeds voldoende informatie aan je arts of apotheek. </w:t>
      </w:r>
    </w:p>
    <w:p w14:paraId="6F543DBC" w14:textId="77777777" w:rsidR="00FE7025" w:rsidRDefault="00FE7025" w:rsidP="00FE7025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27. </w:t>
      </w:r>
      <w:r w:rsidRPr="00506AB3">
        <w:rPr>
          <w:rFonts w:ascii="Calibri" w:hAnsi="Calibri" w:cs="Calibri"/>
          <w:color w:val="000000"/>
          <w:sz w:val="24"/>
          <w:szCs w:val="24"/>
        </w:rPr>
        <w:t>Alcohol,</w:t>
      </w:r>
      <w:r>
        <w:rPr>
          <w:rFonts w:ascii="Calibri" w:hAnsi="Calibri" w:cs="Calibri"/>
          <w:color w:val="000000"/>
          <w:sz w:val="24"/>
          <w:szCs w:val="24"/>
        </w:rPr>
        <w:t xml:space="preserve"> tabak en drugs gaan niet samen </w:t>
      </w:r>
      <w:r w:rsidRPr="00506AB3">
        <w:rPr>
          <w:rFonts w:ascii="Calibri" w:hAnsi="Calibri" w:cs="Calibri"/>
          <w:color w:val="000000"/>
          <w:sz w:val="24"/>
          <w:szCs w:val="24"/>
        </w:rPr>
        <w:t>met sport.</w:t>
      </w:r>
    </w:p>
    <w:p w14:paraId="0DD142EC" w14:textId="77777777" w:rsidR="00FE7025" w:rsidRDefault="00FE7025" w:rsidP="00FE7025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14:paraId="30010152" w14:textId="77777777" w:rsidR="00FE7025" w:rsidRPr="002A24F3" w:rsidRDefault="00FE7025" w:rsidP="00FE7025">
      <w:pPr>
        <w:autoSpaceDE w:val="0"/>
        <w:autoSpaceDN w:val="0"/>
        <w:adjustRightInd w:val="0"/>
        <w:rPr>
          <w:rFonts w:cstheme="minorHAnsi"/>
          <w:b/>
          <w:bCs/>
          <w:color w:val="000080"/>
          <w:sz w:val="24"/>
          <w:szCs w:val="24"/>
        </w:rPr>
      </w:pPr>
      <w:r w:rsidRPr="002A24F3">
        <w:rPr>
          <w:rFonts w:cstheme="minorHAnsi"/>
          <w:b/>
          <w:bCs/>
          <w:color w:val="000080"/>
          <w:sz w:val="24"/>
          <w:szCs w:val="24"/>
        </w:rPr>
        <w:t>Pesten is verboden!</w:t>
      </w:r>
    </w:p>
    <w:p w14:paraId="319C795C" w14:textId="77777777" w:rsidR="00FE7025" w:rsidRPr="002A24F3" w:rsidRDefault="00FE7025" w:rsidP="00FE7025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2A24F3">
        <w:rPr>
          <w:rFonts w:cstheme="minorHAnsi"/>
          <w:color w:val="000000"/>
          <w:sz w:val="24"/>
          <w:szCs w:val="24"/>
        </w:rPr>
        <w:t>Pesten en plagen zijn twee verschillende dingen.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A24F3">
        <w:rPr>
          <w:rFonts w:cstheme="minorHAnsi"/>
          <w:color w:val="000000"/>
          <w:sz w:val="24"/>
          <w:szCs w:val="24"/>
        </w:rPr>
        <w:t>Maak het onderscheid.</w:t>
      </w:r>
    </w:p>
    <w:p w14:paraId="5AE89EB4" w14:textId="77777777" w:rsidR="00FE7025" w:rsidRPr="002A24F3" w:rsidRDefault="00FE7025" w:rsidP="00FE7025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2A24F3">
        <w:rPr>
          <w:rFonts w:cstheme="minorHAnsi"/>
          <w:color w:val="000000"/>
          <w:sz w:val="24"/>
          <w:szCs w:val="24"/>
        </w:rPr>
        <w:t>Heb je het gevo</w:t>
      </w:r>
      <w:r>
        <w:rPr>
          <w:rFonts w:cstheme="minorHAnsi"/>
          <w:color w:val="000000"/>
          <w:sz w:val="24"/>
          <w:szCs w:val="24"/>
        </w:rPr>
        <w:t xml:space="preserve">el gepest te worden? </w:t>
      </w:r>
      <w:proofErr w:type="gramStart"/>
      <w:r>
        <w:rPr>
          <w:rFonts w:cstheme="minorHAnsi"/>
          <w:color w:val="000000"/>
          <w:sz w:val="24"/>
          <w:szCs w:val="24"/>
        </w:rPr>
        <w:t xml:space="preserve">Probeer te </w:t>
      </w:r>
      <w:r w:rsidRPr="002A24F3">
        <w:rPr>
          <w:rFonts w:cstheme="minorHAnsi"/>
          <w:color w:val="000000"/>
          <w:sz w:val="24"/>
          <w:szCs w:val="24"/>
        </w:rPr>
        <w:t>achterhalen</w:t>
      </w:r>
      <w:r>
        <w:rPr>
          <w:rFonts w:cstheme="minorHAnsi"/>
          <w:color w:val="000000"/>
          <w:sz w:val="24"/>
          <w:szCs w:val="24"/>
        </w:rPr>
        <w:t xml:space="preserve"> wanneer en waarom. </w:t>
      </w:r>
      <w:proofErr w:type="gramEnd"/>
      <w:r>
        <w:rPr>
          <w:rFonts w:cstheme="minorHAnsi"/>
          <w:color w:val="000000"/>
          <w:sz w:val="24"/>
          <w:szCs w:val="24"/>
        </w:rPr>
        <w:t xml:space="preserve">Je hebt een </w:t>
      </w:r>
      <w:r w:rsidRPr="002A24F3">
        <w:rPr>
          <w:rFonts w:cstheme="minorHAnsi"/>
          <w:color w:val="000000"/>
          <w:sz w:val="24"/>
          <w:szCs w:val="24"/>
        </w:rPr>
        <w:t>keuze: speel je slachtoffer of doe je er iets mee?</w:t>
      </w:r>
    </w:p>
    <w:p w14:paraId="291D48E4" w14:textId="77777777" w:rsidR="00FE7025" w:rsidRDefault="00FE7025" w:rsidP="00FE7025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2A24F3">
        <w:rPr>
          <w:rFonts w:cstheme="minorHAnsi"/>
          <w:color w:val="000000"/>
          <w:sz w:val="24"/>
          <w:szCs w:val="24"/>
        </w:rPr>
        <w:t>Pesten is actie e</w:t>
      </w:r>
      <w:r>
        <w:rPr>
          <w:rFonts w:cstheme="minorHAnsi"/>
          <w:color w:val="000000"/>
          <w:sz w:val="24"/>
          <w:szCs w:val="24"/>
        </w:rPr>
        <w:t xml:space="preserve">n reactie: niet reageren of met </w:t>
      </w:r>
      <w:r w:rsidRPr="002A24F3">
        <w:rPr>
          <w:rFonts w:cstheme="minorHAnsi"/>
          <w:color w:val="000000"/>
          <w:sz w:val="24"/>
          <w:szCs w:val="24"/>
        </w:rPr>
        <w:t>humor reageren kan werken! Houdt het pesten aan?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A24F3">
        <w:rPr>
          <w:rFonts w:cstheme="minorHAnsi"/>
          <w:color w:val="000000"/>
          <w:sz w:val="24"/>
          <w:szCs w:val="24"/>
        </w:rPr>
        <w:t>Neem iemand in vertrouwen en bespreek het.</w:t>
      </w:r>
    </w:p>
    <w:p w14:paraId="63822313" w14:textId="77777777" w:rsidR="00FE7025" w:rsidRPr="00F66002" w:rsidRDefault="00FE7025" w:rsidP="00FE7025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p w14:paraId="12887E5A" w14:textId="77777777" w:rsidR="00FE7025" w:rsidRPr="00506AB3" w:rsidRDefault="00FE7025" w:rsidP="00FE7025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80"/>
          <w:sz w:val="28"/>
          <w:szCs w:val="28"/>
        </w:rPr>
      </w:pPr>
      <w:r w:rsidRPr="00506AB3">
        <w:rPr>
          <w:rFonts w:ascii="Calibri" w:hAnsi="Calibri" w:cs="Calibri"/>
          <w:b/>
          <w:bCs/>
          <w:color w:val="000080"/>
          <w:sz w:val="28"/>
          <w:szCs w:val="28"/>
        </w:rPr>
        <w:t>Sanctioneren bij schenden van de gedragscode</w:t>
      </w:r>
    </w:p>
    <w:p w14:paraId="27F096FB" w14:textId="77777777" w:rsidR="003E24DC" w:rsidRDefault="00FE7025" w:rsidP="003E24DC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506AB3">
        <w:rPr>
          <w:rFonts w:ascii="Calibri" w:hAnsi="Calibri" w:cs="Calibri"/>
          <w:color w:val="000000"/>
          <w:sz w:val="24"/>
          <w:szCs w:val="24"/>
        </w:rPr>
        <w:t>Bij het schenden van deze gedr</w:t>
      </w:r>
      <w:r>
        <w:rPr>
          <w:rFonts w:ascii="Calibri" w:hAnsi="Calibri" w:cs="Calibri"/>
          <w:color w:val="000000"/>
          <w:sz w:val="24"/>
          <w:szCs w:val="24"/>
        </w:rPr>
        <w:t xml:space="preserve">agscode treedt </w:t>
      </w:r>
      <w:r w:rsidRPr="00506AB3">
        <w:rPr>
          <w:rFonts w:ascii="Calibri" w:hAnsi="Calibri" w:cs="Calibri"/>
          <w:color w:val="000000"/>
          <w:sz w:val="24"/>
          <w:szCs w:val="24"/>
        </w:rPr>
        <w:t>de trainer/sportief vera</w:t>
      </w:r>
      <w:r>
        <w:rPr>
          <w:rFonts w:ascii="Calibri" w:hAnsi="Calibri" w:cs="Calibri"/>
          <w:color w:val="000000"/>
          <w:sz w:val="24"/>
          <w:szCs w:val="24"/>
        </w:rPr>
        <w:t xml:space="preserve">ntwoordelijke </w:t>
      </w:r>
      <w:r w:rsidRPr="00506AB3">
        <w:rPr>
          <w:rFonts w:ascii="Calibri" w:hAnsi="Calibri" w:cs="Calibri"/>
          <w:color w:val="000000"/>
          <w:sz w:val="24"/>
          <w:szCs w:val="24"/>
        </w:rPr>
        <w:t>op en komt men</w:t>
      </w:r>
      <w:r w:rsidR="003E24DC">
        <w:rPr>
          <w:rFonts w:ascii="Calibri" w:hAnsi="Calibri" w:cs="Calibri"/>
          <w:color w:val="000000"/>
          <w:sz w:val="24"/>
          <w:szCs w:val="24"/>
        </w:rPr>
        <w:t xml:space="preserve"> in samenspraak met het bestuur</w:t>
      </w:r>
      <w:r w:rsidRPr="00506AB3">
        <w:rPr>
          <w:rFonts w:ascii="Calibri" w:hAnsi="Calibri" w:cs="Calibri"/>
          <w:color w:val="000000"/>
          <w:sz w:val="24"/>
          <w:szCs w:val="24"/>
        </w:rPr>
        <w:t xml:space="preserve"> tot een gepaste sanctie. Deze sanctie zal </w:t>
      </w:r>
      <w:r>
        <w:rPr>
          <w:rFonts w:ascii="Calibri" w:hAnsi="Calibri" w:cs="Calibri"/>
          <w:color w:val="000000"/>
          <w:sz w:val="24"/>
          <w:szCs w:val="24"/>
        </w:rPr>
        <w:t xml:space="preserve">variëren volgens de aard van de </w:t>
      </w:r>
      <w:r w:rsidRPr="00506AB3">
        <w:rPr>
          <w:rFonts w:ascii="Calibri" w:hAnsi="Calibri" w:cs="Calibri"/>
          <w:color w:val="000000"/>
          <w:sz w:val="24"/>
          <w:szCs w:val="24"/>
        </w:rPr>
        <w:t>schending</w:t>
      </w:r>
      <w:r w:rsidR="003E24DC">
        <w:rPr>
          <w:rFonts w:ascii="Calibri" w:hAnsi="Calibri" w:cs="Calibri"/>
          <w:color w:val="000000"/>
          <w:sz w:val="24"/>
          <w:szCs w:val="24"/>
        </w:rPr>
        <w:t xml:space="preserve"> (ernstige feiten, herhaaldelijke schending van de gedragscode</w:t>
      </w:r>
      <w:proofErr w:type="gramStart"/>
      <w:r w:rsidR="003E24DC">
        <w:rPr>
          <w:rFonts w:ascii="Calibri" w:hAnsi="Calibri" w:cs="Calibri"/>
          <w:color w:val="000000"/>
          <w:sz w:val="24"/>
          <w:szCs w:val="24"/>
        </w:rPr>
        <w:t>,</w:t>
      </w:r>
      <w:proofErr w:type="gramEnd"/>
      <w:r w:rsidR="003E24DC">
        <w:rPr>
          <w:rFonts w:ascii="Calibri" w:hAnsi="Calibri" w:cs="Calibri"/>
          <w:color w:val="000000"/>
          <w:sz w:val="24"/>
          <w:szCs w:val="24"/>
        </w:rPr>
        <w:t>….)</w:t>
      </w:r>
      <w:r w:rsidRPr="00506AB3">
        <w:rPr>
          <w:rFonts w:ascii="Calibri" w:hAnsi="Calibri" w:cs="Calibri"/>
          <w:color w:val="000000"/>
          <w:sz w:val="24"/>
          <w:szCs w:val="24"/>
        </w:rPr>
        <w:t>.</w:t>
      </w:r>
      <w:r w:rsidR="003E24DC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429E5BBE" w14:textId="377824D2" w:rsidR="00FE7025" w:rsidRPr="003E24DC" w:rsidRDefault="003E24DC" w:rsidP="003E24DC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Dit kan gaan van het schorsen van de trainingsactiviteiten voor een bepaalde periode, het schorsen van deelname aan wedstrijden (zelfs VK/BK</w:t>
      </w:r>
      <w:bookmarkStart w:id="0" w:name="_GoBack"/>
      <w:bookmarkEnd w:id="0"/>
      <w:r>
        <w:rPr>
          <w:rFonts w:ascii="Calibri" w:hAnsi="Calibri" w:cs="Calibri"/>
          <w:color w:val="000000"/>
          <w:sz w:val="24"/>
          <w:szCs w:val="24"/>
        </w:rPr>
        <w:t>), het verwijderen van het lid uit de club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,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….</w:t>
      </w:r>
    </w:p>
    <w:sectPr w:rsidR="00FE7025" w:rsidRPr="003E24DC" w:rsidSect="00035756">
      <w:headerReference w:type="default" r:id="rId11"/>
      <w:footerReference w:type="default" r:id="rId12"/>
      <w:pgSz w:w="11907" w:h="16840" w:code="9"/>
      <w:pgMar w:top="1701" w:right="1134" w:bottom="1418" w:left="1871" w:header="39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61646" w14:textId="77777777" w:rsidR="00237E48" w:rsidRDefault="00237E48" w:rsidP="0005177D">
      <w:r>
        <w:separator/>
      </w:r>
    </w:p>
  </w:endnote>
  <w:endnote w:type="continuationSeparator" w:id="0">
    <w:p w14:paraId="2416D5C9" w14:textId="77777777" w:rsidR="00237E48" w:rsidRDefault="00237E48" w:rsidP="0005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2074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ABCAC6" w14:textId="77777777" w:rsidR="0005177D" w:rsidRDefault="0005177D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24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8EE167" w14:textId="77777777" w:rsidR="0005177D" w:rsidRDefault="0005177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999BA" w14:textId="77777777" w:rsidR="00237E48" w:rsidRDefault="00237E48" w:rsidP="0005177D">
      <w:r>
        <w:separator/>
      </w:r>
    </w:p>
  </w:footnote>
  <w:footnote w:type="continuationSeparator" w:id="0">
    <w:p w14:paraId="673DB439" w14:textId="77777777" w:rsidR="00237E48" w:rsidRDefault="00237E48" w:rsidP="00051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0069A" w14:textId="4A9FA2DC" w:rsidR="00035756" w:rsidRDefault="00FE7025" w:rsidP="00035756"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6E6CB223" wp14:editId="1712463D">
          <wp:simplePos x="0" y="0"/>
          <wp:positionH relativeFrom="margin">
            <wp:posOffset>1645285</wp:posOffset>
          </wp:positionH>
          <wp:positionV relativeFrom="margin">
            <wp:posOffset>-981075</wp:posOffset>
          </wp:positionV>
          <wp:extent cx="2361565" cy="1425575"/>
          <wp:effectExtent l="0" t="0" r="635" b="317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1565" cy="1425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D20210" w14:textId="3AF4564D" w:rsidR="00035756" w:rsidRDefault="0003575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40CEB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9A1B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1A78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DAF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0099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38D0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A07B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8A1B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30D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E073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hideSpellingErrors/>
  <w:hideGrammaticalErrors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96"/>
    <w:rsid w:val="00007ADB"/>
    <w:rsid w:val="000112D5"/>
    <w:rsid w:val="00023180"/>
    <w:rsid w:val="000339AA"/>
    <w:rsid w:val="000350B6"/>
    <w:rsid w:val="00035756"/>
    <w:rsid w:val="000357E1"/>
    <w:rsid w:val="00041FED"/>
    <w:rsid w:val="0005177D"/>
    <w:rsid w:val="00065A97"/>
    <w:rsid w:val="00076CBD"/>
    <w:rsid w:val="00113AF2"/>
    <w:rsid w:val="001238E9"/>
    <w:rsid w:val="00173206"/>
    <w:rsid w:val="00176B3C"/>
    <w:rsid w:val="00181153"/>
    <w:rsid w:val="001853CD"/>
    <w:rsid w:val="001908FF"/>
    <w:rsid w:val="001E57B0"/>
    <w:rsid w:val="00212FFE"/>
    <w:rsid w:val="00237E48"/>
    <w:rsid w:val="002A482C"/>
    <w:rsid w:val="00382670"/>
    <w:rsid w:val="003A062E"/>
    <w:rsid w:val="003E24DC"/>
    <w:rsid w:val="00490EFC"/>
    <w:rsid w:val="004E397E"/>
    <w:rsid w:val="004F7666"/>
    <w:rsid w:val="005032D6"/>
    <w:rsid w:val="005077FD"/>
    <w:rsid w:val="00511F80"/>
    <w:rsid w:val="00532FA5"/>
    <w:rsid w:val="005371EB"/>
    <w:rsid w:val="00565C5C"/>
    <w:rsid w:val="00573629"/>
    <w:rsid w:val="00577402"/>
    <w:rsid w:val="005D4A5A"/>
    <w:rsid w:val="00612A9E"/>
    <w:rsid w:val="00617993"/>
    <w:rsid w:val="006250AE"/>
    <w:rsid w:val="00695115"/>
    <w:rsid w:val="006A3ADE"/>
    <w:rsid w:val="006B5557"/>
    <w:rsid w:val="007175DD"/>
    <w:rsid w:val="007571A7"/>
    <w:rsid w:val="0077049A"/>
    <w:rsid w:val="007715B7"/>
    <w:rsid w:val="00776CE4"/>
    <w:rsid w:val="00797428"/>
    <w:rsid w:val="007A1507"/>
    <w:rsid w:val="007F00BF"/>
    <w:rsid w:val="007F14ED"/>
    <w:rsid w:val="00800D1B"/>
    <w:rsid w:val="00823BC2"/>
    <w:rsid w:val="008508E4"/>
    <w:rsid w:val="008561D3"/>
    <w:rsid w:val="00863490"/>
    <w:rsid w:val="008B4ACA"/>
    <w:rsid w:val="008D03C0"/>
    <w:rsid w:val="008E014B"/>
    <w:rsid w:val="00925344"/>
    <w:rsid w:val="00971D68"/>
    <w:rsid w:val="00992819"/>
    <w:rsid w:val="00A16C7F"/>
    <w:rsid w:val="00A312FF"/>
    <w:rsid w:val="00A379E3"/>
    <w:rsid w:val="00A81728"/>
    <w:rsid w:val="00AC0839"/>
    <w:rsid w:val="00AD186E"/>
    <w:rsid w:val="00AE2296"/>
    <w:rsid w:val="00B35FC8"/>
    <w:rsid w:val="00BB13E4"/>
    <w:rsid w:val="00BF6F89"/>
    <w:rsid w:val="00C256DC"/>
    <w:rsid w:val="00C55A33"/>
    <w:rsid w:val="00C675DB"/>
    <w:rsid w:val="00CD7136"/>
    <w:rsid w:val="00CE24F3"/>
    <w:rsid w:val="00CE7C48"/>
    <w:rsid w:val="00D15516"/>
    <w:rsid w:val="00DA3E5C"/>
    <w:rsid w:val="00DA608B"/>
    <w:rsid w:val="00DD1E37"/>
    <w:rsid w:val="00DE5CFA"/>
    <w:rsid w:val="00E12653"/>
    <w:rsid w:val="00E253B3"/>
    <w:rsid w:val="00EB0C54"/>
    <w:rsid w:val="00EE496A"/>
    <w:rsid w:val="00F17E49"/>
    <w:rsid w:val="00F409C5"/>
    <w:rsid w:val="00FE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CED5B"/>
  <w15:docId w15:val="{0B410FD3-F222-4892-950D-7E5A12F1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qFormat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077FD"/>
    <w:pPr>
      <w:jc w:val="both"/>
    </w:pPr>
    <w:rPr>
      <w:rFonts w:asciiTheme="minorHAnsi" w:hAnsiTheme="minorHAnsi"/>
      <w:sz w:val="22"/>
      <w:lang w:val="nl-BE"/>
    </w:rPr>
  </w:style>
  <w:style w:type="paragraph" w:styleId="Kop1">
    <w:name w:val="heading 1"/>
    <w:basedOn w:val="Standaard"/>
    <w:next w:val="Standaard"/>
    <w:link w:val="Kop1Char"/>
    <w:uiPriority w:val="1"/>
    <w:qFormat/>
    <w:rsid w:val="007571A7"/>
    <w:pPr>
      <w:keepNext/>
      <w:spacing w:before="240" w:after="60"/>
      <w:outlineLvl w:val="0"/>
    </w:pPr>
    <w:rPr>
      <w:rFonts w:asciiTheme="majorHAnsi" w:eastAsiaTheme="majorEastAsia" w:hAnsiTheme="majorHAnsi" w:cs="Arial"/>
      <w:b/>
      <w:color w:val="34A3DC" w:themeColor="accent2"/>
      <w:kern w:val="28"/>
      <w:sz w:val="32"/>
    </w:rPr>
  </w:style>
  <w:style w:type="paragraph" w:styleId="Kop2">
    <w:name w:val="heading 2"/>
    <w:basedOn w:val="Standaard"/>
    <w:next w:val="Standaard"/>
    <w:link w:val="Kop2Char"/>
    <w:uiPriority w:val="1"/>
    <w:qFormat/>
    <w:rsid w:val="007571A7"/>
    <w:pPr>
      <w:keepNext/>
      <w:spacing w:before="240" w:after="60"/>
      <w:outlineLvl w:val="1"/>
    </w:pPr>
    <w:rPr>
      <w:rFonts w:asciiTheme="majorHAnsi" w:eastAsiaTheme="majorEastAsia" w:hAnsiTheme="majorHAnsi" w:cs="Arial"/>
      <w:sz w:val="28"/>
    </w:rPr>
  </w:style>
  <w:style w:type="paragraph" w:styleId="Kop3">
    <w:name w:val="heading 3"/>
    <w:basedOn w:val="Standaard"/>
    <w:next w:val="Standaard"/>
    <w:link w:val="Kop3Char"/>
    <w:uiPriority w:val="1"/>
    <w:qFormat/>
    <w:rsid w:val="007571A7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4"/>
    </w:rPr>
  </w:style>
  <w:style w:type="paragraph" w:styleId="Kop4">
    <w:name w:val="heading 4"/>
    <w:basedOn w:val="Standaard"/>
    <w:next w:val="Standaard"/>
    <w:link w:val="Kop4Char"/>
    <w:uiPriority w:val="1"/>
    <w:qFormat/>
    <w:rsid w:val="007571A7"/>
    <w:pPr>
      <w:keepNext/>
      <w:spacing w:before="240" w:after="60"/>
      <w:outlineLvl w:val="3"/>
    </w:pPr>
    <w:rPr>
      <w:rFonts w:asciiTheme="majorHAnsi" w:hAnsiTheme="majorHAnsi"/>
      <w:b/>
      <w:bCs/>
      <w:szCs w:val="28"/>
    </w:rPr>
  </w:style>
  <w:style w:type="paragraph" w:styleId="Kop5">
    <w:name w:val="heading 5"/>
    <w:basedOn w:val="Standaard"/>
    <w:next w:val="Standaard"/>
    <w:link w:val="Kop5Char"/>
    <w:uiPriority w:val="1"/>
    <w:qFormat/>
    <w:rsid w:val="007571A7"/>
    <w:pPr>
      <w:spacing w:before="240" w:after="60"/>
      <w:outlineLvl w:val="4"/>
    </w:pPr>
    <w:rPr>
      <w:rFonts w:asciiTheme="majorHAnsi" w:hAnsiTheme="majorHAnsi"/>
      <w:b/>
      <w:bCs/>
      <w:i/>
      <w:iCs/>
      <w:sz w:val="2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uiPriority w:val="39"/>
    <w:rsid w:val="00BF6F89"/>
    <w:pPr>
      <w:tabs>
        <w:tab w:val="right" w:leader="underscore" w:pos="8892"/>
      </w:tabs>
    </w:pPr>
    <w:rPr>
      <w:b/>
      <w:bCs/>
      <w:noProof/>
      <w:szCs w:val="24"/>
      <w:lang w:val="nl-NL"/>
    </w:rPr>
  </w:style>
  <w:style w:type="paragraph" w:styleId="Inhopg2">
    <w:name w:val="toc 2"/>
    <w:basedOn w:val="Standaard"/>
    <w:next w:val="Standaard"/>
    <w:autoRedefine/>
    <w:uiPriority w:val="39"/>
    <w:rsid w:val="005D4A5A"/>
    <w:pPr>
      <w:tabs>
        <w:tab w:val="left" w:pos="880"/>
        <w:tab w:val="right" w:leader="underscore" w:pos="8892"/>
      </w:tabs>
      <w:spacing w:before="120"/>
      <w:ind w:left="220"/>
    </w:pPr>
    <w:rPr>
      <w:rFonts w:ascii="Verdana" w:hAnsi="Verdana"/>
      <w:i/>
      <w:iCs/>
      <w:noProof/>
      <w:lang w:val="nl-NL"/>
    </w:rPr>
  </w:style>
  <w:style w:type="paragraph" w:styleId="Inhopg3">
    <w:name w:val="toc 3"/>
    <w:basedOn w:val="Standaard"/>
    <w:next w:val="Standaard"/>
    <w:autoRedefine/>
    <w:uiPriority w:val="39"/>
    <w:rsid w:val="005D4A5A"/>
    <w:pPr>
      <w:tabs>
        <w:tab w:val="left" w:pos="1320"/>
        <w:tab w:val="right" w:leader="underscore" w:pos="8892"/>
      </w:tabs>
      <w:ind w:left="440"/>
    </w:pPr>
    <w:rPr>
      <w:rFonts w:ascii="Verdana" w:hAnsi="Verdana"/>
      <w:noProof/>
      <w:lang w:val="nl-NL"/>
    </w:rPr>
  </w:style>
  <w:style w:type="character" w:customStyle="1" w:styleId="Kop1Char">
    <w:name w:val="Kop 1 Char"/>
    <w:basedOn w:val="Standaardalinea-lettertype"/>
    <w:link w:val="Kop1"/>
    <w:uiPriority w:val="1"/>
    <w:rsid w:val="007571A7"/>
    <w:rPr>
      <w:rFonts w:asciiTheme="majorHAnsi" w:eastAsiaTheme="majorEastAsia" w:hAnsiTheme="majorHAnsi" w:cs="Arial"/>
      <w:b/>
      <w:color w:val="34A3DC" w:themeColor="accent2"/>
      <w:kern w:val="28"/>
      <w:sz w:val="32"/>
      <w:lang w:val="nl-BE"/>
    </w:rPr>
  </w:style>
  <w:style w:type="character" w:customStyle="1" w:styleId="Kop2Char">
    <w:name w:val="Kop 2 Char"/>
    <w:basedOn w:val="Standaardalinea-lettertype"/>
    <w:link w:val="Kop2"/>
    <w:uiPriority w:val="1"/>
    <w:rsid w:val="007571A7"/>
    <w:rPr>
      <w:rFonts w:asciiTheme="majorHAnsi" w:eastAsiaTheme="majorEastAsia" w:hAnsiTheme="majorHAnsi" w:cs="Arial"/>
      <w:sz w:val="28"/>
      <w:lang w:val="nl-BE"/>
    </w:rPr>
  </w:style>
  <w:style w:type="character" w:customStyle="1" w:styleId="Kop3Char">
    <w:name w:val="Kop 3 Char"/>
    <w:basedOn w:val="Standaardalinea-lettertype"/>
    <w:link w:val="Kop3"/>
    <w:uiPriority w:val="1"/>
    <w:rsid w:val="007571A7"/>
    <w:rPr>
      <w:rFonts w:asciiTheme="majorHAnsi" w:eastAsiaTheme="majorEastAsia" w:hAnsiTheme="majorHAnsi" w:cs="Arial"/>
      <w:b/>
      <w:bCs/>
      <w:sz w:val="24"/>
      <w:lang w:val="nl-BE"/>
    </w:rPr>
  </w:style>
  <w:style w:type="paragraph" w:styleId="Bijschrift">
    <w:name w:val="caption"/>
    <w:basedOn w:val="Standaard"/>
    <w:next w:val="Standaard"/>
    <w:uiPriority w:val="2"/>
    <w:qFormat/>
    <w:rsid w:val="007571A7"/>
    <w:pPr>
      <w:spacing w:before="120" w:after="120"/>
    </w:pPr>
    <w:rPr>
      <w:bCs/>
      <w:i/>
    </w:rPr>
  </w:style>
  <w:style w:type="paragraph" w:styleId="Voettekst">
    <w:name w:val="footer"/>
    <w:basedOn w:val="Standaard"/>
    <w:link w:val="VoettekstChar"/>
    <w:uiPriority w:val="99"/>
    <w:unhideWhenUsed/>
    <w:rsid w:val="00C675D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675DB"/>
    <w:rPr>
      <w:sz w:val="24"/>
    </w:rPr>
  </w:style>
  <w:style w:type="character" w:customStyle="1" w:styleId="Kop4Char">
    <w:name w:val="Kop 4 Char"/>
    <w:basedOn w:val="Standaardalinea-lettertype"/>
    <w:link w:val="Kop4"/>
    <w:uiPriority w:val="1"/>
    <w:rsid w:val="007571A7"/>
    <w:rPr>
      <w:rFonts w:asciiTheme="majorHAnsi" w:hAnsiTheme="majorHAnsi"/>
      <w:b/>
      <w:bCs/>
      <w:sz w:val="22"/>
      <w:szCs w:val="28"/>
      <w:lang w:val="nl-BE"/>
    </w:rPr>
  </w:style>
  <w:style w:type="character" w:customStyle="1" w:styleId="Kop5Char">
    <w:name w:val="Kop 5 Char"/>
    <w:basedOn w:val="Standaardalinea-lettertype"/>
    <w:link w:val="Kop5"/>
    <w:uiPriority w:val="1"/>
    <w:rsid w:val="007571A7"/>
    <w:rPr>
      <w:rFonts w:asciiTheme="majorHAnsi" w:hAnsiTheme="majorHAnsi"/>
      <w:b/>
      <w:bCs/>
      <w:i/>
      <w:iCs/>
      <w:szCs w:val="26"/>
      <w:lang w:val="nl-BE"/>
    </w:rPr>
  </w:style>
  <w:style w:type="character" w:styleId="Subtieleverwijzing">
    <w:name w:val="Subtle Reference"/>
    <w:basedOn w:val="Standaardalinea-lettertype"/>
    <w:uiPriority w:val="31"/>
    <w:qFormat/>
    <w:rsid w:val="007571A7"/>
    <w:rPr>
      <w:smallCaps/>
      <w:color w:val="F58220" w:themeColor="accent1"/>
      <w:u w:val="single"/>
    </w:rPr>
  </w:style>
  <w:style w:type="paragraph" w:customStyle="1" w:styleId="TitelInvitation">
    <w:name w:val="Titel Invitation"/>
    <w:basedOn w:val="Standaard"/>
    <w:uiPriority w:val="1"/>
    <w:qFormat/>
    <w:rsid w:val="007571A7"/>
    <w:pPr>
      <w:spacing w:after="960"/>
      <w:jc w:val="left"/>
    </w:pPr>
    <w:rPr>
      <w:rFonts w:asciiTheme="majorHAnsi" w:hAnsiTheme="majorHAnsi"/>
      <w:b/>
      <w:sz w:val="48"/>
    </w:rPr>
  </w:style>
  <w:style w:type="paragraph" w:customStyle="1" w:styleId="NormalInvitationtext">
    <w:name w:val="Normal Invitationtext"/>
    <w:basedOn w:val="Standaard"/>
    <w:link w:val="NormalInvitationtextChar"/>
    <w:uiPriority w:val="1"/>
    <w:qFormat/>
    <w:rsid w:val="007571A7"/>
    <w:pPr>
      <w:tabs>
        <w:tab w:val="left" w:pos="900"/>
      </w:tabs>
      <w:jc w:val="left"/>
    </w:pPr>
    <w:rPr>
      <w:sz w:val="18"/>
    </w:rPr>
  </w:style>
  <w:style w:type="character" w:customStyle="1" w:styleId="NormalInvitationtextChar">
    <w:name w:val="Normal Invitationtext Char"/>
    <w:basedOn w:val="Standaardalinea-lettertype"/>
    <w:link w:val="NormalInvitationtext"/>
    <w:uiPriority w:val="1"/>
    <w:rsid w:val="007571A7"/>
    <w:rPr>
      <w:rFonts w:asciiTheme="minorHAnsi" w:hAnsiTheme="minorHAnsi"/>
      <w:sz w:val="18"/>
      <w:lang w:val="nl-B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571A7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571A7"/>
    <w:rPr>
      <w:rFonts w:asciiTheme="majorHAnsi" w:eastAsiaTheme="majorEastAsia" w:hAnsiTheme="majorHAnsi" w:cstheme="majorBidi"/>
      <w:i/>
      <w:iCs/>
      <w:spacing w:val="15"/>
      <w:sz w:val="24"/>
      <w:szCs w:val="24"/>
      <w:lang w:val="nl-BE"/>
    </w:rPr>
  </w:style>
  <w:style w:type="character" w:styleId="Nadruk">
    <w:name w:val="Emphasis"/>
    <w:basedOn w:val="Standaardalinea-lettertype"/>
    <w:uiPriority w:val="20"/>
    <w:qFormat/>
    <w:rsid w:val="007571A7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571A7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571A7"/>
    <w:rPr>
      <w:rFonts w:asciiTheme="minorHAnsi" w:hAnsiTheme="minorHAnsi"/>
      <w:b/>
      <w:bCs/>
      <w:i/>
      <w:iCs/>
      <w:sz w:val="22"/>
      <w:lang w:val="nl-BE"/>
    </w:rPr>
  </w:style>
  <w:style w:type="character" w:styleId="Intensievebenadrukking">
    <w:name w:val="Intense Emphasis"/>
    <w:basedOn w:val="Standaardalinea-lettertype"/>
    <w:uiPriority w:val="21"/>
    <w:qFormat/>
    <w:rsid w:val="007571A7"/>
    <w:rPr>
      <w:b/>
      <w:bCs/>
      <w:i/>
      <w:iCs/>
      <w:color w:val="auto"/>
    </w:rPr>
  </w:style>
  <w:style w:type="character" w:styleId="Intensieveverwijzing">
    <w:name w:val="Intense Reference"/>
    <w:basedOn w:val="Standaardalinea-lettertype"/>
    <w:uiPriority w:val="32"/>
    <w:qFormat/>
    <w:rsid w:val="007571A7"/>
    <w:rPr>
      <w:b/>
      <w:bCs/>
      <w:smallCaps/>
      <w:color w:val="F58220" w:themeColor="accent1"/>
      <w:spacing w:val="5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571A7"/>
    <w:pPr>
      <w:keepLines/>
      <w:spacing w:before="480" w:after="0"/>
      <w:outlineLvl w:val="9"/>
    </w:pPr>
    <w:rPr>
      <w:rFonts w:cstheme="majorBidi"/>
      <w:bCs/>
      <w:color w:val="0066C0" w:themeColor="text2" w:themeTint="BF"/>
      <w:kern w:val="0"/>
      <w:sz w:val="28"/>
      <w:szCs w:val="28"/>
    </w:rPr>
  </w:style>
  <w:style w:type="table" w:styleId="Tabelraster">
    <w:name w:val="Table Grid"/>
    <w:basedOn w:val="Standaardtabel"/>
    <w:uiPriority w:val="1"/>
    <w:rsid w:val="00B35FC8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ajorHAnsi" w:hAnsiTheme="majorHAnsi"/>
        <w:sz w:val="22"/>
      </w:rPr>
      <w:tblPr/>
      <w:tcPr>
        <w:shd w:val="clear" w:color="auto" w:fill="2A9BFF" w:themeFill="text2" w:themeFillTint="80"/>
      </w:tcPr>
    </w:tblStylePr>
  </w:style>
  <w:style w:type="character" w:styleId="Tekstvantijdelijkeaanduiding">
    <w:name w:val="Placeholder Text"/>
    <w:basedOn w:val="Standaardalinea-lettertype"/>
    <w:uiPriority w:val="99"/>
    <w:semiHidden/>
    <w:qFormat/>
    <w:rsid w:val="00B35FC8"/>
    <w:rPr>
      <w:vanish/>
    </w:rPr>
  </w:style>
  <w:style w:type="paragraph" w:styleId="Koptekst">
    <w:name w:val="header"/>
    <w:basedOn w:val="Standaard"/>
    <w:link w:val="KoptekstChar"/>
    <w:uiPriority w:val="99"/>
    <w:unhideWhenUsed/>
    <w:rsid w:val="0005177D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5177D"/>
    <w:rPr>
      <w:rFonts w:asciiTheme="minorHAnsi" w:hAnsiTheme="minorHAnsi"/>
      <w:sz w:val="22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077F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77FD"/>
    <w:rPr>
      <w:rFonts w:ascii="Tahoma" w:hAnsi="Tahoma" w:cs="Tahoma"/>
      <w:sz w:val="16"/>
      <w:szCs w:val="16"/>
      <w:lang w:val="nl-BE"/>
    </w:rPr>
  </w:style>
  <w:style w:type="character" w:styleId="Hyperlink">
    <w:name w:val="Hyperlink"/>
    <w:basedOn w:val="Standaardalinea-lettertype"/>
    <w:uiPriority w:val="99"/>
    <w:unhideWhenUsed/>
    <w:rsid w:val="00863490"/>
    <w:rPr>
      <w:color w:val="0000FF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8634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ITO\TemplatesOffice2016\MeetingMinutes.dotx" TargetMode="External"/></Relationships>
</file>

<file path=word/theme/theme1.xml><?xml version="1.0" encoding="utf-8"?>
<a:theme xmlns:a="http://schemas.openxmlformats.org/drawingml/2006/main" name="_Vito">
  <a:themeElements>
    <a:clrScheme name="Vito">
      <a:dk1>
        <a:srgbClr val="231F20"/>
      </a:dk1>
      <a:lt1>
        <a:srgbClr val="FFFFFF"/>
      </a:lt1>
      <a:dk2>
        <a:srgbClr val="002E56"/>
      </a:dk2>
      <a:lt2>
        <a:srgbClr val="FFFFFF"/>
      </a:lt2>
      <a:accent1>
        <a:srgbClr val="F58220"/>
      </a:accent1>
      <a:accent2>
        <a:srgbClr val="34A3DC"/>
      </a:accent2>
      <a:accent3>
        <a:srgbClr val="67AF3E"/>
      </a:accent3>
      <a:accent4>
        <a:srgbClr val="FFCB05"/>
      </a:accent4>
      <a:accent5>
        <a:srgbClr val="A70532"/>
      </a:accent5>
      <a:accent6>
        <a:srgbClr val="6DCFF6"/>
      </a:accent6>
      <a:hlink>
        <a:srgbClr val="0000FF"/>
      </a:hlink>
      <a:folHlink>
        <a:srgbClr val="871F78"/>
      </a:folHlink>
    </a:clrScheme>
    <a:fontScheme name="Vit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34A3DC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nl-BE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34A3DC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nl-BE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Default Desig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4A3DC"/>
        </a:accent1>
        <a:accent2>
          <a:srgbClr val="FF0000"/>
        </a:accent2>
        <a:accent3>
          <a:srgbClr val="FFFFFF"/>
        </a:accent3>
        <a:accent4>
          <a:srgbClr val="000000"/>
        </a:accent4>
        <a:accent5>
          <a:srgbClr val="AECEEB"/>
        </a:accent5>
        <a:accent6>
          <a:srgbClr val="E70000"/>
        </a:accent6>
        <a:hlink>
          <a:srgbClr val="0000FF"/>
        </a:hlink>
        <a:folHlink>
          <a:srgbClr val="9900CC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14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4A3DC"/>
        </a:accent1>
        <a:accent2>
          <a:srgbClr val="F58220"/>
        </a:accent2>
        <a:accent3>
          <a:srgbClr val="FFFFFF"/>
        </a:accent3>
        <a:accent4>
          <a:srgbClr val="000000"/>
        </a:accent4>
        <a:accent5>
          <a:srgbClr val="AECEEB"/>
        </a:accent5>
        <a:accent6>
          <a:srgbClr val="DE751C"/>
        </a:accent6>
        <a:hlink>
          <a:srgbClr val="0000FF"/>
        </a:hlink>
        <a:folHlink>
          <a:srgbClr val="9900CC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AA81E2001A38439949C95D78A39751" ma:contentTypeVersion="13" ma:contentTypeDescription="Een nieuw document maken." ma:contentTypeScope="" ma:versionID="1566a4968a26ebe245a26239d0a50886">
  <xsd:schema xmlns:xsd="http://www.w3.org/2001/XMLSchema" xmlns:xs="http://www.w3.org/2001/XMLSchema" xmlns:p="http://schemas.microsoft.com/office/2006/metadata/properties" xmlns:ns3="d92e5f24-a32e-4052-bb71-1c8534641071" xmlns:ns4="39c13828-4420-4a2e-a3d5-98a8c2061541" targetNamespace="http://schemas.microsoft.com/office/2006/metadata/properties" ma:root="true" ma:fieldsID="70ffe014a7e10740a71aed530b37c855" ns3:_="" ns4:_="">
    <xsd:import namespace="d92e5f24-a32e-4052-bb71-1c8534641071"/>
    <xsd:import namespace="39c13828-4420-4a2e-a3d5-98a8c20615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e5f24-a32e-4052-bb71-1c85346410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13828-4420-4a2e-a3d5-98a8c20615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83177-6BA6-471A-9BD7-54EA5F09A6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8AEB39-1978-43A4-B773-2749E7D92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2e5f24-a32e-4052-bb71-1c8534641071"/>
    <ds:schemaRef ds:uri="39c13828-4420-4a2e-a3d5-98a8c2061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801E12-C61C-4ADE-BD8C-08CDE38234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18A3D8-8C2F-4F6B-91CF-C5546ED9C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MeetingMinutes</Template>
  <TotalTime>3</TotalTime>
  <Pages>2</Pages>
  <Words>648</Words>
  <Characters>3568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Ceulemans Johan</dc:creator>
  <cp:lastModifiedBy>Hannes Bes</cp:lastModifiedBy>
  <cp:revision>3</cp:revision>
  <dcterms:created xsi:type="dcterms:W3CDTF">2021-05-24T09:12:00Z</dcterms:created>
  <dcterms:modified xsi:type="dcterms:W3CDTF">2022-05-23T11:53:00Z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0x01010093AA81E2001A38439949C95D78A39751</vt:lpwstr>
  </property>
</Properties>
</file>