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1E49" w14:textId="77777777" w:rsidR="00AB4320" w:rsidRDefault="00AB4320" w:rsidP="00E53516">
      <w:pPr>
        <w:rPr>
          <w:rFonts w:eastAsia="Trebuchet MS"/>
          <w:b/>
          <w:bCs/>
          <w:sz w:val="24"/>
          <w:szCs w:val="24"/>
          <w:u w:val="single"/>
        </w:rPr>
      </w:pPr>
    </w:p>
    <w:p w14:paraId="7114B30E" w14:textId="77777777" w:rsidR="00AB4320" w:rsidRDefault="00AB4320" w:rsidP="00E53516">
      <w:pPr>
        <w:rPr>
          <w:rFonts w:eastAsia="Trebuchet MS"/>
          <w:b/>
          <w:bCs/>
          <w:sz w:val="24"/>
          <w:szCs w:val="24"/>
          <w:u w:val="single"/>
        </w:rPr>
      </w:pPr>
    </w:p>
    <w:p w14:paraId="42260670" w14:textId="77777777" w:rsidR="00AB4320" w:rsidRDefault="00AB4320" w:rsidP="00E53516">
      <w:pPr>
        <w:rPr>
          <w:rFonts w:eastAsia="Trebuchet MS"/>
          <w:b/>
          <w:bCs/>
          <w:sz w:val="24"/>
          <w:szCs w:val="24"/>
          <w:u w:val="single"/>
        </w:rPr>
      </w:pPr>
    </w:p>
    <w:p w14:paraId="47D1D552" w14:textId="77777777" w:rsidR="00AB4320" w:rsidRDefault="00AB4320" w:rsidP="00E53516">
      <w:pPr>
        <w:rPr>
          <w:rFonts w:eastAsia="Trebuchet MS"/>
          <w:b/>
          <w:bCs/>
          <w:sz w:val="24"/>
          <w:szCs w:val="24"/>
          <w:u w:val="single"/>
        </w:rPr>
      </w:pPr>
    </w:p>
    <w:p w14:paraId="57F19470" w14:textId="77777777" w:rsidR="00AB4320" w:rsidRDefault="00AB4320" w:rsidP="00E53516">
      <w:pPr>
        <w:rPr>
          <w:rFonts w:eastAsia="Trebuchet MS"/>
          <w:b/>
          <w:bCs/>
          <w:sz w:val="24"/>
          <w:szCs w:val="24"/>
          <w:u w:val="single"/>
        </w:rPr>
      </w:pPr>
    </w:p>
    <w:p w14:paraId="69407908" w14:textId="77777777" w:rsidR="00E53516" w:rsidRPr="003D0F40" w:rsidRDefault="00E53516" w:rsidP="00536CF4">
      <w:pPr>
        <w:jc w:val="center"/>
        <w:rPr>
          <w:b/>
          <w:sz w:val="24"/>
          <w:szCs w:val="24"/>
        </w:rPr>
      </w:pPr>
      <w:r w:rsidRPr="003D0F40">
        <w:rPr>
          <w:rFonts w:eastAsia="Trebuchet MS"/>
          <w:b/>
          <w:bCs/>
          <w:sz w:val="24"/>
          <w:szCs w:val="24"/>
          <w:u w:val="single"/>
        </w:rPr>
        <w:t>PRIVACY VERKLARING van Arvicola Zwemclub Kalmthout</w:t>
      </w:r>
    </w:p>
    <w:p w14:paraId="697025EF" w14:textId="77777777" w:rsidR="00E53516" w:rsidRPr="003D0F40" w:rsidRDefault="00E53516" w:rsidP="00E53516">
      <w:pPr>
        <w:spacing w:line="200" w:lineRule="exact"/>
        <w:rPr>
          <w:sz w:val="24"/>
          <w:szCs w:val="24"/>
        </w:rPr>
      </w:pPr>
    </w:p>
    <w:p w14:paraId="0E6C2F99" w14:textId="77777777" w:rsidR="00E53516" w:rsidRPr="003D0F40" w:rsidRDefault="00E53516" w:rsidP="00E53516">
      <w:pPr>
        <w:spacing w:line="225" w:lineRule="exact"/>
        <w:rPr>
          <w:sz w:val="24"/>
          <w:szCs w:val="24"/>
        </w:rPr>
      </w:pPr>
    </w:p>
    <w:p w14:paraId="0422CE45" w14:textId="77777777" w:rsidR="00E53516" w:rsidRPr="003D0F40" w:rsidRDefault="00E53516" w:rsidP="00E53516">
      <w:pPr>
        <w:spacing w:line="239" w:lineRule="auto"/>
        <w:rPr>
          <w:sz w:val="24"/>
          <w:szCs w:val="24"/>
        </w:rPr>
      </w:pPr>
      <w:r w:rsidRPr="003D0F40">
        <w:rPr>
          <w:rFonts w:eastAsia="Trebuchet MS"/>
          <w:bCs/>
          <w:iCs/>
          <w:sz w:val="24"/>
          <w:szCs w:val="24"/>
        </w:rPr>
        <w:t>Arvicola Zwemclub Kalmthout vzw hecht veel waarde aan de bescherming van uw persoonsgegevens (en dat uw privacy wordt gerespecteerd).</w:t>
      </w:r>
    </w:p>
    <w:p w14:paraId="464FEBDB" w14:textId="64D66629" w:rsidR="00E53516" w:rsidRPr="003D0F40" w:rsidRDefault="00AB4320" w:rsidP="00AB4320">
      <w:pPr>
        <w:tabs>
          <w:tab w:val="left" w:pos="6960"/>
        </w:tabs>
        <w:spacing w:line="211" w:lineRule="exact"/>
        <w:rPr>
          <w:sz w:val="24"/>
          <w:szCs w:val="24"/>
        </w:rPr>
      </w:pPr>
      <w:r>
        <w:rPr>
          <w:sz w:val="24"/>
          <w:szCs w:val="24"/>
        </w:rPr>
        <w:tab/>
      </w:r>
    </w:p>
    <w:p w14:paraId="031812A5" w14:textId="77777777" w:rsidR="00E53516" w:rsidRPr="003D0F40" w:rsidRDefault="00E53516" w:rsidP="00E53516">
      <w:pPr>
        <w:spacing w:line="231" w:lineRule="auto"/>
        <w:rPr>
          <w:sz w:val="24"/>
          <w:szCs w:val="24"/>
        </w:rPr>
      </w:pPr>
      <w:r w:rsidRPr="003D0F40">
        <w:rPr>
          <w:rFonts w:eastAsia="Trebuchet MS"/>
          <w:bCs/>
          <w:iCs/>
          <w:sz w:val="24"/>
          <w:szCs w:val="24"/>
        </w:rPr>
        <w:t>In deze privacyverklaring willen we heldere en transparante informatie geven over hoe wij omgaan met persoonsgegevens. Wij doen er alles aan om uw privacy te waarborgen en gaan daarom zorgvuldig om met persoonsgegevens. Arvicola Zwemclub Kalmthout vzw  houdt zich in alle gevallen aan de toepasselijke wet- en regelgeving, waaronder de Algemene Verordening Gegevensbescherming.</w:t>
      </w:r>
    </w:p>
    <w:p w14:paraId="4D8FEE80" w14:textId="77777777" w:rsidR="00E53516" w:rsidRPr="003D0F40" w:rsidRDefault="00E53516" w:rsidP="00E53516">
      <w:pPr>
        <w:spacing w:line="211" w:lineRule="exact"/>
        <w:rPr>
          <w:sz w:val="24"/>
          <w:szCs w:val="24"/>
        </w:rPr>
      </w:pPr>
    </w:p>
    <w:p w14:paraId="25BD84F0" w14:textId="77777777" w:rsidR="00E53516" w:rsidRPr="003D0F40" w:rsidRDefault="00E53516" w:rsidP="00E53516">
      <w:pPr>
        <w:rPr>
          <w:sz w:val="24"/>
          <w:szCs w:val="24"/>
        </w:rPr>
      </w:pPr>
      <w:r w:rsidRPr="003D0F40">
        <w:rPr>
          <w:rFonts w:eastAsia="Trebuchet MS"/>
          <w:bCs/>
          <w:iCs/>
          <w:sz w:val="24"/>
          <w:szCs w:val="24"/>
        </w:rPr>
        <w:t>Dit brengt met zich mee dat wij in ieder geval:</w:t>
      </w:r>
    </w:p>
    <w:p w14:paraId="72A1ACE6" w14:textId="77777777" w:rsidR="00E53516" w:rsidRPr="003D0F40" w:rsidRDefault="00E53516" w:rsidP="00E53516">
      <w:pPr>
        <w:spacing w:line="225" w:lineRule="exact"/>
        <w:rPr>
          <w:sz w:val="24"/>
          <w:szCs w:val="24"/>
        </w:rPr>
      </w:pPr>
    </w:p>
    <w:p w14:paraId="3F72D8DC" w14:textId="77777777" w:rsidR="00E53516" w:rsidRPr="003D0F40" w:rsidRDefault="00E53516" w:rsidP="00E53516">
      <w:pPr>
        <w:numPr>
          <w:ilvl w:val="0"/>
          <w:numId w:val="11"/>
        </w:numPr>
        <w:tabs>
          <w:tab w:val="left" w:pos="720"/>
        </w:tabs>
        <w:spacing w:line="226" w:lineRule="auto"/>
        <w:ind w:left="720" w:hanging="363"/>
        <w:rPr>
          <w:rFonts w:eastAsia="Trebuchet MS"/>
          <w:bCs/>
          <w:iCs/>
          <w:sz w:val="24"/>
          <w:szCs w:val="24"/>
        </w:rPr>
      </w:pPr>
      <w:r w:rsidRPr="003D0F40">
        <w:rPr>
          <w:rFonts w:eastAsia="Trebuchet MS"/>
          <w:bCs/>
          <w:iCs/>
          <w:sz w:val="24"/>
          <w:szCs w:val="24"/>
        </w:rPr>
        <w:t>uw persoonsgegevens verwerken in overeenstemming met het doel waarvoor deze zijn verstrekt, deze doelen en type persoonsgegevens zijn beschreven in deze Privacy verklaring;</w:t>
      </w:r>
    </w:p>
    <w:p w14:paraId="33F63994" w14:textId="77777777" w:rsidR="00E53516" w:rsidRPr="003D0F40" w:rsidRDefault="00E53516" w:rsidP="00E53516">
      <w:pPr>
        <w:spacing w:line="2" w:lineRule="exact"/>
        <w:rPr>
          <w:rFonts w:eastAsia="Trebuchet MS"/>
          <w:bCs/>
          <w:iCs/>
          <w:sz w:val="24"/>
          <w:szCs w:val="24"/>
        </w:rPr>
      </w:pPr>
    </w:p>
    <w:p w14:paraId="080BAB73" w14:textId="77777777" w:rsidR="00E53516" w:rsidRPr="003D0F40" w:rsidRDefault="00E53516" w:rsidP="00E53516">
      <w:pPr>
        <w:numPr>
          <w:ilvl w:val="0"/>
          <w:numId w:val="11"/>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verwerking van uw persoonsgegevens beperkt is tot enkel die gegevens welke minimaal nodig zijn voor de doeleinden waarvoor ze worden verwerkt;</w:t>
      </w:r>
    </w:p>
    <w:p w14:paraId="42BD1599" w14:textId="77777777" w:rsidR="00E53516" w:rsidRPr="003D0F40" w:rsidRDefault="00E53516" w:rsidP="00E53516">
      <w:pPr>
        <w:spacing w:line="1" w:lineRule="exact"/>
        <w:rPr>
          <w:rFonts w:eastAsia="Trebuchet MS"/>
          <w:bCs/>
          <w:iCs/>
          <w:sz w:val="24"/>
          <w:szCs w:val="24"/>
        </w:rPr>
      </w:pPr>
    </w:p>
    <w:p w14:paraId="6AF2589C" w14:textId="77777777" w:rsidR="00E53516" w:rsidRPr="003D0F40" w:rsidRDefault="00E53516" w:rsidP="00E53516">
      <w:pPr>
        <w:numPr>
          <w:ilvl w:val="0"/>
          <w:numId w:val="11"/>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vragen om uw uitdrukkelijke toestemming als wij deze nodig hebben voor de verwerking van uw persoonsgegevens;</w:t>
      </w:r>
    </w:p>
    <w:p w14:paraId="6E3E4431" w14:textId="77777777" w:rsidR="00E53516" w:rsidRPr="003D0F40" w:rsidRDefault="00E53516" w:rsidP="00E53516">
      <w:pPr>
        <w:spacing w:line="1" w:lineRule="exact"/>
        <w:rPr>
          <w:rFonts w:eastAsia="Trebuchet MS"/>
          <w:bCs/>
          <w:iCs/>
          <w:sz w:val="24"/>
          <w:szCs w:val="24"/>
        </w:rPr>
      </w:pPr>
    </w:p>
    <w:p w14:paraId="65CAFED0" w14:textId="77777777" w:rsidR="00E53516" w:rsidRPr="003D0F40" w:rsidRDefault="00E53516" w:rsidP="00E53516">
      <w:pPr>
        <w:numPr>
          <w:ilvl w:val="0"/>
          <w:numId w:val="11"/>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passende technische en organisatorische maatregelen hebben genomen zodat de beveiliging van uw persoonsgegevens gewaarborgd is;</w:t>
      </w:r>
    </w:p>
    <w:p w14:paraId="379E6ADF" w14:textId="77777777" w:rsidR="00E53516" w:rsidRPr="003D0F40" w:rsidRDefault="00E53516" w:rsidP="00E53516">
      <w:pPr>
        <w:spacing w:line="1" w:lineRule="exact"/>
        <w:rPr>
          <w:rFonts w:eastAsia="Trebuchet MS"/>
          <w:bCs/>
          <w:iCs/>
          <w:sz w:val="24"/>
          <w:szCs w:val="24"/>
        </w:rPr>
      </w:pPr>
    </w:p>
    <w:p w14:paraId="5376C9C6" w14:textId="77777777" w:rsidR="00E53516" w:rsidRPr="003D0F40" w:rsidRDefault="00E53516" w:rsidP="00E53516">
      <w:pPr>
        <w:numPr>
          <w:ilvl w:val="0"/>
          <w:numId w:val="11"/>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geen persoonsgegevens doorgeven aan andere partijen, tenzij dit nodig is voor uitvoering van de doeleinden waarvoor ze zijn verstrekt;</w:t>
      </w:r>
    </w:p>
    <w:p w14:paraId="0F2785D4" w14:textId="77777777" w:rsidR="00E53516" w:rsidRPr="003D0F40" w:rsidRDefault="00E53516" w:rsidP="00E53516">
      <w:pPr>
        <w:spacing w:line="1" w:lineRule="exact"/>
        <w:rPr>
          <w:rFonts w:eastAsia="Trebuchet MS"/>
          <w:bCs/>
          <w:iCs/>
          <w:sz w:val="24"/>
          <w:szCs w:val="24"/>
        </w:rPr>
      </w:pPr>
    </w:p>
    <w:p w14:paraId="7A45C1C5" w14:textId="77777777" w:rsidR="00E53516" w:rsidRPr="003D0F40" w:rsidRDefault="00E53516" w:rsidP="00E53516">
      <w:pPr>
        <w:numPr>
          <w:ilvl w:val="0"/>
          <w:numId w:val="11"/>
        </w:numPr>
        <w:tabs>
          <w:tab w:val="left" w:pos="720"/>
        </w:tabs>
        <w:spacing w:line="237" w:lineRule="auto"/>
        <w:ind w:left="720" w:hanging="363"/>
        <w:jc w:val="left"/>
        <w:rPr>
          <w:rFonts w:eastAsia="Trebuchet MS"/>
          <w:bCs/>
          <w:iCs/>
          <w:sz w:val="24"/>
          <w:szCs w:val="24"/>
        </w:rPr>
      </w:pPr>
      <w:r w:rsidRPr="003D0F40">
        <w:rPr>
          <w:rFonts w:eastAsia="Trebuchet MS"/>
          <w:bCs/>
          <w:iCs/>
          <w:sz w:val="24"/>
          <w:szCs w:val="24"/>
        </w:rPr>
        <w:t>op de hoogte zijn van uw rechten omtrent uw persoonsgegevens, u hierop willen wijzen en deze respecteren.</w:t>
      </w:r>
    </w:p>
    <w:p w14:paraId="6127A5C4" w14:textId="77777777" w:rsidR="00E53516" w:rsidRPr="003D0F40" w:rsidRDefault="00E53516" w:rsidP="00E53516">
      <w:pPr>
        <w:spacing w:line="212" w:lineRule="exact"/>
        <w:rPr>
          <w:sz w:val="24"/>
          <w:szCs w:val="24"/>
        </w:rPr>
      </w:pPr>
    </w:p>
    <w:p w14:paraId="490F2C24" w14:textId="77777777" w:rsidR="00E53516" w:rsidRPr="003D0F40" w:rsidRDefault="00E53516" w:rsidP="00E53516">
      <w:pPr>
        <w:spacing w:line="229" w:lineRule="exact"/>
        <w:rPr>
          <w:sz w:val="24"/>
          <w:szCs w:val="24"/>
        </w:rPr>
      </w:pPr>
    </w:p>
    <w:p w14:paraId="661D360B" w14:textId="77777777" w:rsidR="00E53516" w:rsidRPr="003D0F40" w:rsidRDefault="00E53516" w:rsidP="00E53516">
      <w:pPr>
        <w:spacing w:line="232" w:lineRule="auto"/>
        <w:rPr>
          <w:rFonts w:eastAsia="Trebuchet MS"/>
          <w:sz w:val="24"/>
          <w:szCs w:val="24"/>
        </w:rPr>
      </w:pPr>
      <w:r w:rsidRPr="003D0F40">
        <w:rPr>
          <w:rFonts w:eastAsia="Trebuchet MS"/>
          <w:sz w:val="24"/>
          <w:szCs w:val="24"/>
        </w:rPr>
        <w:t>Als Arvicola Zwemclub Kalmthout vzw zijn wij verantwoordelijk voor de verwerking van uw persoonsgegevens. Indien u na het doornemen van onze privacy verklaring, of in algemenere zin, vragen heeft hierover of contact met ons wenst op te nemen kan dit via onderstaande contactgegevens:</w:t>
      </w:r>
    </w:p>
    <w:p w14:paraId="09AF4374" w14:textId="77777777" w:rsidR="00E53516" w:rsidRPr="003D0F40" w:rsidRDefault="00E53516" w:rsidP="00E53516">
      <w:pPr>
        <w:spacing w:line="232" w:lineRule="auto"/>
        <w:rPr>
          <w:sz w:val="24"/>
          <w:szCs w:val="24"/>
        </w:rPr>
      </w:pPr>
    </w:p>
    <w:p w14:paraId="23BB6B7F" w14:textId="77777777" w:rsidR="00E53516" w:rsidRPr="003D0F40" w:rsidRDefault="00E53516" w:rsidP="00E53516">
      <w:pPr>
        <w:spacing w:line="204" w:lineRule="exact"/>
        <w:rPr>
          <w:sz w:val="24"/>
          <w:szCs w:val="24"/>
        </w:rPr>
      </w:pPr>
    </w:p>
    <w:p w14:paraId="68179D02" w14:textId="77777777" w:rsidR="00E53516" w:rsidRPr="003D0F40" w:rsidRDefault="00E53516" w:rsidP="00E53516">
      <w:pPr>
        <w:ind w:left="700"/>
        <w:rPr>
          <w:sz w:val="24"/>
          <w:szCs w:val="24"/>
        </w:rPr>
      </w:pPr>
      <w:r w:rsidRPr="003D0F40">
        <w:rPr>
          <w:rFonts w:eastAsia="Trebuchet MS"/>
          <w:sz w:val="24"/>
          <w:szCs w:val="24"/>
        </w:rPr>
        <w:t>Arvicola Zwemclub Kalmthout vzw</w:t>
      </w:r>
    </w:p>
    <w:p w14:paraId="6CEF4691" w14:textId="42C3D57C" w:rsidR="00E53516" w:rsidRPr="003D0F40" w:rsidRDefault="00536CF4" w:rsidP="00E53516">
      <w:pPr>
        <w:ind w:left="700"/>
        <w:rPr>
          <w:rFonts w:eastAsia="Trebuchet MS"/>
          <w:sz w:val="24"/>
          <w:szCs w:val="24"/>
        </w:rPr>
      </w:pPr>
      <w:r>
        <w:rPr>
          <w:rFonts w:eastAsia="Trebuchet MS"/>
          <w:sz w:val="24"/>
          <w:szCs w:val="24"/>
        </w:rPr>
        <w:t>Contactpersoon: Nathalie de la Bruyère</w:t>
      </w:r>
    </w:p>
    <w:p w14:paraId="327317A5" w14:textId="380BBC6F" w:rsidR="00E53516" w:rsidRPr="003D0F40" w:rsidRDefault="00536CF4" w:rsidP="00E53516">
      <w:pPr>
        <w:ind w:left="700"/>
        <w:rPr>
          <w:rFonts w:eastAsia="Trebuchet MS"/>
          <w:sz w:val="24"/>
          <w:szCs w:val="24"/>
        </w:rPr>
      </w:pPr>
      <w:r w:rsidRPr="00536CF4">
        <w:rPr>
          <w:rStyle w:val="Hyperlink"/>
          <w:rFonts w:eastAsia="Trebuchet MS"/>
          <w:sz w:val="24"/>
          <w:szCs w:val="24"/>
        </w:rPr>
        <w:t>ledenbeheerazk</w:t>
      </w:r>
      <w:r>
        <w:rPr>
          <w:rStyle w:val="Hyperlink"/>
          <w:rFonts w:eastAsia="Trebuchet MS"/>
          <w:sz w:val="24"/>
          <w:szCs w:val="24"/>
        </w:rPr>
        <w:t>@gmail.com</w:t>
      </w:r>
    </w:p>
    <w:p w14:paraId="045EEF3C" w14:textId="77777777" w:rsidR="00E53516" w:rsidRDefault="00E53516" w:rsidP="00E53516">
      <w:pPr>
        <w:rPr>
          <w:rFonts w:eastAsia="Trebuchet MS"/>
          <w:sz w:val="24"/>
          <w:szCs w:val="24"/>
        </w:rPr>
      </w:pPr>
    </w:p>
    <w:p w14:paraId="490C7F8D" w14:textId="77777777" w:rsidR="00E53516" w:rsidRDefault="00E53516" w:rsidP="00E53516">
      <w:pPr>
        <w:rPr>
          <w:rFonts w:eastAsia="Trebuchet MS"/>
          <w:sz w:val="24"/>
          <w:szCs w:val="24"/>
        </w:rPr>
      </w:pPr>
    </w:p>
    <w:p w14:paraId="7F862B3F" w14:textId="77777777" w:rsidR="00E53516" w:rsidRPr="00051095" w:rsidRDefault="00E53516" w:rsidP="00E53516">
      <w:pPr>
        <w:rPr>
          <w:rFonts w:eastAsia="Trebuchet MS"/>
          <w:b/>
          <w:bCs/>
          <w:sz w:val="24"/>
          <w:szCs w:val="24"/>
          <w:u w:val="single"/>
        </w:rPr>
      </w:pPr>
      <w:r w:rsidRPr="00051095">
        <w:rPr>
          <w:rFonts w:eastAsia="Trebuchet MS"/>
          <w:b/>
          <w:bCs/>
          <w:sz w:val="24"/>
          <w:szCs w:val="24"/>
          <w:u w:val="single"/>
        </w:rPr>
        <w:t>Foto’s</w:t>
      </w:r>
    </w:p>
    <w:p w14:paraId="593606B9" w14:textId="77777777" w:rsidR="00E53516" w:rsidRDefault="00E53516" w:rsidP="00E53516">
      <w:pPr>
        <w:spacing w:line="236" w:lineRule="auto"/>
        <w:rPr>
          <w:rFonts w:eastAsia="Trebuchet MS"/>
          <w:sz w:val="24"/>
          <w:szCs w:val="24"/>
        </w:rPr>
      </w:pPr>
    </w:p>
    <w:p w14:paraId="08ACC459" w14:textId="77777777" w:rsidR="00E53516" w:rsidRDefault="00E53516" w:rsidP="00E53516">
      <w:pPr>
        <w:spacing w:line="236" w:lineRule="auto"/>
        <w:rPr>
          <w:rFonts w:eastAsia="Trebuchet MS"/>
          <w:sz w:val="24"/>
          <w:szCs w:val="24"/>
        </w:rPr>
      </w:pPr>
      <w:r>
        <w:rPr>
          <w:rFonts w:eastAsia="Trebuchet MS"/>
          <w:sz w:val="24"/>
          <w:szCs w:val="24"/>
        </w:rPr>
        <w:t>Onze fotograaf zal geregeld foto’s nemen op activiteiten georganiseerd door de club. Deze foto’s kunnen nadien op onze website of onze facebookpagina verschijnen.</w:t>
      </w:r>
    </w:p>
    <w:p w14:paraId="66F53557" w14:textId="77777777" w:rsidR="00E53516" w:rsidRDefault="00E53516" w:rsidP="00E53516">
      <w:pPr>
        <w:spacing w:line="236" w:lineRule="auto"/>
        <w:rPr>
          <w:rFonts w:eastAsia="Trebuchet MS"/>
          <w:sz w:val="24"/>
          <w:szCs w:val="24"/>
        </w:rPr>
      </w:pPr>
      <w:r>
        <w:rPr>
          <w:rFonts w:eastAsia="Trebuchet MS"/>
          <w:sz w:val="24"/>
          <w:szCs w:val="24"/>
        </w:rPr>
        <w:t>Mocht je niet willen dat foto’s van jou hierop verschijnen, gelieve dan contact op te nemen met het ledenbeheer en dan wordt jouw foto meteen terug verwijderd.</w:t>
      </w:r>
    </w:p>
    <w:p w14:paraId="680C2E7C" w14:textId="77777777" w:rsidR="00E53516" w:rsidRDefault="00E53516" w:rsidP="00E53516">
      <w:pPr>
        <w:rPr>
          <w:rFonts w:eastAsia="Trebuchet MS"/>
          <w:sz w:val="24"/>
          <w:szCs w:val="24"/>
        </w:rPr>
      </w:pPr>
      <w:r w:rsidRPr="003D0F40">
        <w:rPr>
          <w:rFonts w:eastAsia="Trebuchet MS"/>
          <w:sz w:val="24"/>
          <w:szCs w:val="24"/>
        </w:rPr>
        <w:br w:type="page"/>
      </w:r>
    </w:p>
    <w:p w14:paraId="69D86ADF" w14:textId="77777777" w:rsidR="00AB4320" w:rsidRDefault="00AB4320" w:rsidP="00E53516">
      <w:pPr>
        <w:rPr>
          <w:rFonts w:eastAsia="Trebuchet MS"/>
          <w:b/>
          <w:bCs/>
          <w:sz w:val="24"/>
          <w:szCs w:val="24"/>
          <w:u w:val="single"/>
        </w:rPr>
      </w:pPr>
    </w:p>
    <w:p w14:paraId="2E88D337" w14:textId="77777777" w:rsidR="00AB4320" w:rsidRDefault="00AB4320" w:rsidP="00E53516">
      <w:pPr>
        <w:rPr>
          <w:rFonts w:eastAsia="Trebuchet MS"/>
          <w:b/>
          <w:bCs/>
          <w:sz w:val="24"/>
          <w:szCs w:val="24"/>
          <w:u w:val="single"/>
        </w:rPr>
      </w:pPr>
    </w:p>
    <w:p w14:paraId="521BB587" w14:textId="77777777" w:rsidR="00AB4320" w:rsidRDefault="00AB4320" w:rsidP="00E53516">
      <w:pPr>
        <w:rPr>
          <w:rFonts w:eastAsia="Trebuchet MS"/>
          <w:b/>
          <w:bCs/>
          <w:sz w:val="24"/>
          <w:szCs w:val="24"/>
          <w:u w:val="single"/>
        </w:rPr>
      </w:pPr>
    </w:p>
    <w:p w14:paraId="0C0FE000" w14:textId="77777777" w:rsidR="00AB4320" w:rsidRDefault="00AB4320" w:rsidP="00E53516">
      <w:pPr>
        <w:rPr>
          <w:rFonts w:eastAsia="Trebuchet MS"/>
          <w:b/>
          <w:bCs/>
          <w:sz w:val="24"/>
          <w:szCs w:val="24"/>
          <w:u w:val="single"/>
        </w:rPr>
      </w:pPr>
    </w:p>
    <w:p w14:paraId="58111F50" w14:textId="77777777" w:rsidR="00AB4320" w:rsidRDefault="00AB4320" w:rsidP="00E53516">
      <w:pPr>
        <w:rPr>
          <w:rFonts w:eastAsia="Trebuchet MS"/>
          <w:b/>
          <w:bCs/>
          <w:sz w:val="24"/>
          <w:szCs w:val="24"/>
          <w:u w:val="single"/>
        </w:rPr>
      </w:pPr>
    </w:p>
    <w:p w14:paraId="366029C2" w14:textId="77777777" w:rsidR="00E53516" w:rsidRPr="003D0F40" w:rsidRDefault="00E53516" w:rsidP="00E53516">
      <w:pPr>
        <w:rPr>
          <w:rFonts w:eastAsia="Trebuchet MS"/>
          <w:b/>
          <w:bCs/>
          <w:sz w:val="24"/>
          <w:szCs w:val="24"/>
          <w:u w:val="single"/>
        </w:rPr>
      </w:pPr>
      <w:r w:rsidRPr="003D0F40">
        <w:rPr>
          <w:rFonts w:eastAsia="Trebuchet MS"/>
          <w:b/>
          <w:bCs/>
          <w:sz w:val="24"/>
          <w:szCs w:val="24"/>
          <w:u w:val="single"/>
        </w:rPr>
        <w:t>Waarom verwerken wij persoonsgegevens</w:t>
      </w:r>
    </w:p>
    <w:p w14:paraId="222EC1BC" w14:textId="77777777" w:rsidR="00E53516" w:rsidRPr="003D0F40" w:rsidRDefault="00E53516" w:rsidP="00E53516">
      <w:pPr>
        <w:rPr>
          <w:sz w:val="24"/>
          <w:szCs w:val="24"/>
        </w:rPr>
      </w:pPr>
    </w:p>
    <w:p w14:paraId="76CAFCFF" w14:textId="77777777" w:rsidR="00E53516" w:rsidRPr="003D0F40" w:rsidRDefault="00E53516" w:rsidP="00E53516">
      <w:pPr>
        <w:spacing w:line="26" w:lineRule="exact"/>
        <w:rPr>
          <w:sz w:val="24"/>
          <w:szCs w:val="24"/>
        </w:rPr>
      </w:pPr>
    </w:p>
    <w:p w14:paraId="6458A936" w14:textId="77777777" w:rsidR="00E53516" w:rsidRPr="003D0F40" w:rsidRDefault="00E53516" w:rsidP="00E53516">
      <w:pPr>
        <w:spacing w:line="236" w:lineRule="auto"/>
        <w:rPr>
          <w:rFonts w:eastAsia="Trebuchet MS"/>
          <w:sz w:val="24"/>
          <w:szCs w:val="24"/>
        </w:rPr>
      </w:pPr>
      <w:r w:rsidRPr="003D0F40">
        <w:rPr>
          <w:rFonts w:eastAsia="Trebuchet MS"/>
          <w:sz w:val="24"/>
          <w:szCs w:val="24"/>
        </w:rPr>
        <w:t xml:space="preserve">Uw persoonsgegevens worden door Arvicola Zwemclub Kalmthout vzw verwerkt ten behoeve van de volgende doeleinden en rechtsgronden </w:t>
      </w:r>
      <w:bookmarkStart w:id="0" w:name="page3"/>
      <w:bookmarkEnd w:id="0"/>
    </w:p>
    <w:p w14:paraId="38607015" w14:textId="77777777" w:rsidR="00E53516" w:rsidRPr="003D0F40" w:rsidRDefault="00E53516" w:rsidP="00E53516">
      <w:pPr>
        <w:spacing w:line="236" w:lineRule="auto"/>
        <w:rPr>
          <w:sz w:val="24"/>
          <w:szCs w:val="24"/>
        </w:rPr>
      </w:pPr>
    </w:p>
    <w:p w14:paraId="66B8ABF2" w14:textId="77777777" w:rsidR="00E53516" w:rsidRPr="003D0F40" w:rsidRDefault="00E53516" w:rsidP="00E53516">
      <w:pPr>
        <w:numPr>
          <w:ilvl w:val="0"/>
          <w:numId w:val="12"/>
        </w:numPr>
        <w:tabs>
          <w:tab w:val="left" w:pos="720"/>
        </w:tabs>
        <w:spacing w:line="225" w:lineRule="auto"/>
        <w:ind w:left="720" w:hanging="363"/>
        <w:jc w:val="left"/>
        <w:rPr>
          <w:rFonts w:eastAsia="Trebuchet MS"/>
          <w:sz w:val="24"/>
          <w:szCs w:val="24"/>
        </w:rPr>
      </w:pPr>
      <w:r w:rsidRPr="003D0F40">
        <w:rPr>
          <w:rFonts w:eastAsia="Trebuchet MS"/>
          <w:sz w:val="24"/>
          <w:szCs w:val="24"/>
        </w:rPr>
        <w:t xml:space="preserve">om te kunnen deelnemen aan de activiteiten van </w:t>
      </w:r>
      <w:r w:rsidRPr="003D0F40">
        <w:rPr>
          <w:rFonts w:eastAsia="Trebuchet MS"/>
          <w:bCs/>
          <w:iCs/>
          <w:sz w:val="24"/>
          <w:szCs w:val="24"/>
        </w:rPr>
        <w:t>Arvicola Zwemclub Kalmthout vzw</w:t>
      </w:r>
    </w:p>
    <w:p w14:paraId="55A94658" w14:textId="77777777" w:rsidR="00E53516" w:rsidRPr="003D0F40" w:rsidRDefault="00E53516" w:rsidP="00E53516">
      <w:pPr>
        <w:numPr>
          <w:ilvl w:val="0"/>
          <w:numId w:val="12"/>
        </w:numPr>
        <w:tabs>
          <w:tab w:val="left" w:pos="720"/>
        </w:tabs>
        <w:spacing w:line="225" w:lineRule="auto"/>
        <w:ind w:left="720" w:hanging="363"/>
        <w:jc w:val="left"/>
        <w:rPr>
          <w:rFonts w:eastAsia="Trebuchet MS"/>
          <w:sz w:val="24"/>
          <w:szCs w:val="24"/>
        </w:rPr>
      </w:pPr>
      <w:r w:rsidRPr="003D0F40">
        <w:rPr>
          <w:rFonts w:eastAsia="Trebuchet MS"/>
          <w:bCs/>
          <w:iCs/>
          <w:sz w:val="24"/>
          <w:szCs w:val="24"/>
        </w:rPr>
        <w:t>om te kunnen deelnemen aan de activiteiten/wedstrijden van de Vlaamse Zwemfederatie</w:t>
      </w:r>
    </w:p>
    <w:p w14:paraId="59FC793B" w14:textId="77777777" w:rsidR="00E53516" w:rsidRPr="003D0F40" w:rsidRDefault="00E53516" w:rsidP="00E53516">
      <w:pPr>
        <w:spacing w:line="1" w:lineRule="exact"/>
        <w:rPr>
          <w:rFonts w:eastAsia="Trebuchet MS"/>
          <w:sz w:val="24"/>
          <w:szCs w:val="24"/>
        </w:rPr>
      </w:pPr>
    </w:p>
    <w:p w14:paraId="45C3AF6A" w14:textId="77777777" w:rsidR="00E53516" w:rsidRPr="003D0F40" w:rsidRDefault="00E53516" w:rsidP="00E53516">
      <w:pPr>
        <w:numPr>
          <w:ilvl w:val="0"/>
          <w:numId w:val="12"/>
        </w:numPr>
        <w:tabs>
          <w:tab w:val="left" w:pos="720"/>
        </w:tabs>
        <w:spacing w:line="225" w:lineRule="auto"/>
        <w:ind w:left="720" w:hanging="363"/>
        <w:jc w:val="left"/>
        <w:rPr>
          <w:rFonts w:eastAsia="Trebuchet MS"/>
          <w:sz w:val="24"/>
          <w:szCs w:val="24"/>
        </w:rPr>
      </w:pPr>
      <w:r w:rsidRPr="003D0F40">
        <w:rPr>
          <w:rFonts w:eastAsia="Trebuchet MS"/>
          <w:sz w:val="24"/>
          <w:szCs w:val="24"/>
        </w:rPr>
        <w:t>Het versturen van nieuwsbrieven, uitnodigingen, belangrijke info,...</w:t>
      </w:r>
    </w:p>
    <w:p w14:paraId="7F2D4D52" w14:textId="77777777" w:rsidR="00E53516" w:rsidRPr="003D0F40" w:rsidRDefault="00E53516" w:rsidP="00E53516">
      <w:pPr>
        <w:numPr>
          <w:ilvl w:val="0"/>
          <w:numId w:val="12"/>
        </w:numPr>
        <w:tabs>
          <w:tab w:val="left" w:pos="720"/>
        </w:tabs>
        <w:ind w:left="720" w:hanging="363"/>
        <w:jc w:val="left"/>
        <w:rPr>
          <w:rFonts w:eastAsia="Trebuchet MS"/>
          <w:sz w:val="24"/>
          <w:szCs w:val="24"/>
        </w:rPr>
      </w:pPr>
      <w:r w:rsidRPr="003D0F40">
        <w:rPr>
          <w:rFonts w:eastAsia="Trebuchet MS"/>
          <w:sz w:val="24"/>
          <w:szCs w:val="24"/>
        </w:rPr>
        <w:t>Het bekomen van subsidiëring door de overheid</w:t>
      </w:r>
    </w:p>
    <w:p w14:paraId="07FC3E80" w14:textId="77777777" w:rsidR="00E53516" w:rsidRPr="003D0F40" w:rsidRDefault="00E53516" w:rsidP="00E53516">
      <w:pPr>
        <w:numPr>
          <w:ilvl w:val="0"/>
          <w:numId w:val="12"/>
        </w:numPr>
        <w:tabs>
          <w:tab w:val="left" w:pos="720"/>
        </w:tabs>
        <w:ind w:left="720" w:hanging="363"/>
        <w:jc w:val="left"/>
        <w:rPr>
          <w:rFonts w:eastAsia="Trebuchet MS"/>
          <w:sz w:val="24"/>
          <w:szCs w:val="24"/>
        </w:rPr>
      </w:pPr>
      <w:r w:rsidRPr="003D0F40">
        <w:rPr>
          <w:rFonts w:eastAsia="Trebuchet MS"/>
          <w:sz w:val="24"/>
          <w:szCs w:val="24"/>
        </w:rPr>
        <w:t>Het organiseren van activiteiten vanuit Arvicola Zwemclub Kalmthout vzw</w:t>
      </w:r>
    </w:p>
    <w:p w14:paraId="72F663C7" w14:textId="77777777" w:rsidR="00E53516" w:rsidRPr="003D0F40" w:rsidRDefault="00E53516" w:rsidP="00E53516">
      <w:pPr>
        <w:spacing w:line="225" w:lineRule="exact"/>
        <w:rPr>
          <w:sz w:val="24"/>
          <w:szCs w:val="24"/>
        </w:rPr>
      </w:pPr>
    </w:p>
    <w:p w14:paraId="715EBABB" w14:textId="77777777" w:rsidR="00E53516" w:rsidRPr="003D0F40" w:rsidRDefault="00E53516" w:rsidP="00E53516">
      <w:pPr>
        <w:spacing w:line="218" w:lineRule="exact"/>
        <w:rPr>
          <w:sz w:val="24"/>
          <w:szCs w:val="24"/>
        </w:rPr>
      </w:pPr>
    </w:p>
    <w:p w14:paraId="5A2E986F" w14:textId="77777777" w:rsidR="00E53516" w:rsidRPr="003D0F40" w:rsidRDefault="00E53516" w:rsidP="00E53516">
      <w:pPr>
        <w:spacing w:line="225" w:lineRule="auto"/>
        <w:rPr>
          <w:rFonts w:eastAsia="Trebuchet MS"/>
          <w:sz w:val="24"/>
          <w:szCs w:val="24"/>
        </w:rPr>
      </w:pPr>
      <w:r w:rsidRPr="003D0F40">
        <w:rPr>
          <w:rFonts w:eastAsia="Trebuchet MS"/>
          <w:sz w:val="24"/>
          <w:szCs w:val="24"/>
        </w:rPr>
        <w:t>Voor de bovenstaande doelstellingen kunnen wij de volgende persoonsgegevens van u vrage</w:t>
      </w:r>
      <w:r w:rsidRPr="003D0F40">
        <w:rPr>
          <w:rFonts w:eastAsia="Trebuchet MS"/>
          <w:iCs/>
          <w:sz w:val="24"/>
          <w:szCs w:val="24"/>
        </w:rPr>
        <w:t>n</w:t>
      </w:r>
      <w:r w:rsidRPr="003D0F40">
        <w:rPr>
          <w:rFonts w:eastAsia="Trebuchet MS"/>
          <w:sz w:val="24"/>
          <w:szCs w:val="24"/>
        </w:rPr>
        <w:t xml:space="preserve"> </w:t>
      </w:r>
    </w:p>
    <w:p w14:paraId="489AC7F2" w14:textId="77777777" w:rsidR="00E53516" w:rsidRPr="003D0F40" w:rsidRDefault="00E53516" w:rsidP="00E53516">
      <w:pPr>
        <w:spacing w:line="225" w:lineRule="auto"/>
        <w:rPr>
          <w:sz w:val="24"/>
          <w:szCs w:val="24"/>
        </w:rPr>
      </w:pPr>
    </w:p>
    <w:p w14:paraId="74F55EC9" w14:textId="77777777" w:rsidR="00E53516" w:rsidRPr="003D0F40" w:rsidRDefault="00E53516" w:rsidP="00E53516">
      <w:pPr>
        <w:numPr>
          <w:ilvl w:val="0"/>
          <w:numId w:val="13"/>
        </w:numPr>
        <w:tabs>
          <w:tab w:val="left" w:pos="720"/>
        </w:tabs>
        <w:spacing w:line="226" w:lineRule="auto"/>
        <w:ind w:left="720" w:hanging="363"/>
        <w:jc w:val="left"/>
        <w:rPr>
          <w:rFonts w:eastAsia="Trebuchet MS"/>
          <w:sz w:val="24"/>
          <w:szCs w:val="24"/>
        </w:rPr>
      </w:pPr>
      <w:r w:rsidRPr="003D0F40">
        <w:rPr>
          <w:rFonts w:eastAsia="Trebuchet MS"/>
          <w:sz w:val="24"/>
          <w:szCs w:val="24"/>
        </w:rPr>
        <w:t>Persoonlijke identiteitsgegevens : naam, voornaam, adres, telefoonnummer, e-mail</w:t>
      </w:r>
    </w:p>
    <w:p w14:paraId="044236FD" w14:textId="77777777" w:rsidR="00E53516" w:rsidRPr="003D0F40" w:rsidRDefault="00E53516" w:rsidP="00E53516">
      <w:pPr>
        <w:numPr>
          <w:ilvl w:val="0"/>
          <w:numId w:val="13"/>
        </w:numPr>
        <w:tabs>
          <w:tab w:val="left" w:pos="720"/>
        </w:tabs>
        <w:spacing w:line="225" w:lineRule="auto"/>
        <w:ind w:left="720" w:hanging="363"/>
        <w:jc w:val="left"/>
        <w:rPr>
          <w:rFonts w:eastAsia="Trebuchet MS"/>
          <w:sz w:val="24"/>
          <w:szCs w:val="24"/>
        </w:rPr>
      </w:pPr>
      <w:r w:rsidRPr="003D0F40">
        <w:rPr>
          <w:rFonts w:eastAsia="Trebuchet MS"/>
          <w:sz w:val="24"/>
          <w:szCs w:val="24"/>
        </w:rPr>
        <w:t>Rijksregisternummer</w:t>
      </w:r>
    </w:p>
    <w:p w14:paraId="7B444606" w14:textId="77777777" w:rsidR="00E53516" w:rsidRPr="003D0F40" w:rsidRDefault="00E53516" w:rsidP="00E53516">
      <w:pPr>
        <w:numPr>
          <w:ilvl w:val="0"/>
          <w:numId w:val="13"/>
        </w:numPr>
        <w:tabs>
          <w:tab w:val="left" w:pos="720"/>
        </w:tabs>
        <w:spacing w:line="225" w:lineRule="auto"/>
        <w:ind w:left="720" w:hanging="363"/>
        <w:jc w:val="left"/>
        <w:rPr>
          <w:rFonts w:eastAsia="Trebuchet MS"/>
          <w:sz w:val="24"/>
          <w:szCs w:val="24"/>
        </w:rPr>
      </w:pPr>
      <w:r w:rsidRPr="003D0F40">
        <w:rPr>
          <w:rFonts w:eastAsia="Trebuchet MS"/>
          <w:sz w:val="24"/>
          <w:szCs w:val="24"/>
        </w:rPr>
        <w:t>Persoonlijke kenmerken : geslacht, geboortedatum, geboorteplaats, nationaliteit</w:t>
      </w:r>
    </w:p>
    <w:p w14:paraId="053F4447" w14:textId="77777777" w:rsidR="00E53516" w:rsidRPr="003D0F40" w:rsidRDefault="00E53516" w:rsidP="00E53516">
      <w:pPr>
        <w:numPr>
          <w:ilvl w:val="0"/>
          <w:numId w:val="13"/>
        </w:numPr>
        <w:tabs>
          <w:tab w:val="left" w:pos="720"/>
        </w:tabs>
        <w:spacing w:line="225" w:lineRule="auto"/>
        <w:ind w:left="720" w:hanging="363"/>
        <w:jc w:val="left"/>
        <w:rPr>
          <w:rFonts w:eastAsia="Trebuchet MS"/>
          <w:sz w:val="24"/>
          <w:szCs w:val="24"/>
        </w:rPr>
      </w:pPr>
      <w:r w:rsidRPr="003D0F40">
        <w:rPr>
          <w:rFonts w:eastAsia="Trebuchet MS"/>
          <w:sz w:val="24"/>
          <w:szCs w:val="24"/>
        </w:rPr>
        <w:t>Persoonlijke medische info</w:t>
      </w:r>
    </w:p>
    <w:p w14:paraId="672B0114" w14:textId="77777777" w:rsidR="00E53516" w:rsidRPr="003D0F40" w:rsidRDefault="00E53516" w:rsidP="00E53516">
      <w:pPr>
        <w:spacing w:line="218" w:lineRule="exact"/>
        <w:rPr>
          <w:sz w:val="24"/>
          <w:szCs w:val="24"/>
        </w:rPr>
      </w:pPr>
    </w:p>
    <w:p w14:paraId="77D53953" w14:textId="77777777" w:rsidR="00E53516" w:rsidRDefault="00E53516" w:rsidP="00E53516">
      <w:pPr>
        <w:spacing w:line="236" w:lineRule="auto"/>
        <w:rPr>
          <w:rFonts w:eastAsia="Trebuchet MS"/>
          <w:sz w:val="24"/>
          <w:szCs w:val="24"/>
        </w:rPr>
      </w:pPr>
      <w:r w:rsidRPr="003D0F40">
        <w:rPr>
          <w:rFonts w:eastAsia="Trebuchet MS"/>
          <w:sz w:val="24"/>
          <w:szCs w:val="24"/>
        </w:rPr>
        <w:t>We gebruiken de verzamelde gegevens alleen voor de doeleinden waarvoor we de gegevens hebben verkregen.</w:t>
      </w:r>
    </w:p>
    <w:p w14:paraId="4A0515EB" w14:textId="77777777" w:rsidR="00E53516" w:rsidRDefault="00E53516" w:rsidP="00E53516">
      <w:pPr>
        <w:spacing w:line="236" w:lineRule="auto"/>
        <w:rPr>
          <w:rFonts w:eastAsia="Trebuchet MS"/>
          <w:sz w:val="24"/>
          <w:szCs w:val="24"/>
        </w:rPr>
      </w:pPr>
    </w:p>
    <w:p w14:paraId="4026C072" w14:textId="77777777" w:rsidR="00E53516" w:rsidRPr="003D0F40" w:rsidRDefault="00E53516" w:rsidP="00E53516">
      <w:pPr>
        <w:spacing w:line="236" w:lineRule="auto"/>
        <w:rPr>
          <w:rFonts w:eastAsia="Trebuchet MS"/>
          <w:sz w:val="24"/>
          <w:szCs w:val="24"/>
        </w:rPr>
      </w:pPr>
    </w:p>
    <w:p w14:paraId="29B1BAB8" w14:textId="77777777" w:rsidR="00E53516" w:rsidRPr="003D0F40" w:rsidRDefault="00E53516" w:rsidP="00E53516">
      <w:pPr>
        <w:rPr>
          <w:rFonts w:eastAsia="Trebuchet MS"/>
          <w:b/>
          <w:bCs/>
          <w:sz w:val="24"/>
          <w:szCs w:val="24"/>
          <w:u w:val="single"/>
        </w:rPr>
      </w:pPr>
      <w:r w:rsidRPr="003D0F40">
        <w:rPr>
          <w:rFonts w:eastAsia="Trebuchet MS"/>
          <w:b/>
          <w:bCs/>
          <w:sz w:val="24"/>
          <w:szCs w:val="24"/>
          <w:u w:val="single"/>
        </w:rPr>
        <w:t>Verstrekking aan derden</w:t>
      </w:r>
    </w:p>
    <w:p w14:paraId="2254EE80" w14:textId="77777777" w:rsidR="00E53516" w:rsidRPr="003D0F40" w:rsidRDefault="00E53516" w:rsidP="00E53516">
      <w:pPr>
        <w:rPr>
          <w:sz w:val="24"/>
          <w:szCs w:val="24"/>
        </w:rPr>
      </w:pPr>
    </w:p>
    <w:p w14:paraId="2F4E6D2F" w14:textId="77777777" w:rsidR="00E53516" w:rsidRPr="003D0F40" w:rsidRDefault="00E53516" w:rsidP="00E53516">
      <w:pPr>
        <w:spacing w:line="26" w:lineRule="exact"/>
        <w:rPr>
          <w:sz w:val="24"/>
          <w:szCs w:val="24"/>
        </w:rPr>
      </w:pPr>
    </w:p>
    <w:p w14:paraId="6EBF5EE4" w14:textId="77777777" w:rsidR="00E53516" w:rsidRPr="003D0F40" w:rsidRDefault="00E53516" w:rsidP="00E53516">
      <w:pPr>
        <w:spacing w:line="26" w:lineRule="exact"/>
        <w:rPr>
          <w:sz w:val="24"/>
          <w:szCs w:val="24"/>
        </w:rPr>
      </w:pPr>
    </w:p>
    <w:p w14:paraId="3EA84139" w14:textId="77777777" w:rsidR="00E53516" w:rsidRPr="003D0F40" w:rsidRDefault="00E53516" w:rsidP="00E53516">
      <w:pPr>
        <w:spacing w:line="236" w:lineRule="auto"/>
        <w:rPr>
          <w:sz w:val="24"/>
          <w:szCs w:val="24"/>
        </w:rPr>
      </w:pPr>
      <w:r w:rsidRPr="003D0F40">
        <w:rPr>
          <w:rFonts w:eastAsia="Trebuchet MS"/>
          <w:sz w:val="24"/>
          <w:szCs w:val="24"/>
        </w:rPr>
        <w:t>De gegevens die u aan ons geeft kunnen wij aan derde partijen verstrekken indien dit noodzakelijk is voor uitvoering van de hierboven beschreven doeleinden.</w:t>
      </w:r>
    </w:p>
    <w:p w14:paraId="57DAECDD" w14:textId="77777777" w:rsidR="00E53516" w:rsidRPr="003D0F40" w:rsidRDefault="00E53516" w:rsidP="00E53516">
      <w:pPr>
        <w:spacing w:line="202" w:lineRule="exact"/>
        <w:rPr>
          <w:sz w:val="24"/>
          <w:szCs w:val="24"/>
        </w:rPr>
      </w:pPr>
    </w:p>
    <w:p w14:paraId="04BDCD3B" w14:textId="77777777" w:rsidR="00E53516" w:rsidRPr="003D0F40" w:rsidRDefault="00E53516" w:rsidP="00E53516">
      <w:pPr>
        <w:rPr>
          <w:sz w:val="24"/>
          <w:szCs w:val="24"/>
        </w:rPr>
      </w:pPr>
      <w:r w:rsidRPr="003D0F40">
        <w:rPr>
          <w:rFonts w:eastAsia="Trebuchet MS"/>
          <w:sz w:val="24"/>
          <w:szCs w:val="24"/>
        </w:rPr>
        <w:t>Zo maken wij gebruik van een derde partij voor:</w:t>
      </w:r>
    </w:p>
    <w:p w14:paraId="0076F5FA" w14:textId="77777777" w:rsidR="00E53516" w:rsidRPr="003D0F40" w:rsidRDefault="00E53516" w:rsidP="00E53516">
      <w:pPr>
        <w:numPr>
          <w:ilvl w:val="0"/>
          <w:numId w:val="14"/>
        </w:numPr>
        <w:tabs>
          <w:tab w:val="left" w:pos="720"/>
        </w:tabs>
        <w:spacing w:line="225" w:lineRule="auto"/>
        <w:ind w:left="720" w:hanging="363"/>
        <w:jc w:val="left"/>
        <w:rPr>
          <w:rFonts w:eastAsia="Trebuchet MS"/>
          <w:sz w:val="24"/>
          <w:szCs w:val="24"/>
        </w:rPr>
      </w:pPr>
      <w:r w:rsidRPr="003D0F40">
        <w:rPr>
          <w:rFonts w:eastAsia="Trebuchet MS"/>
          <w:sz w:val="24"/>
          <w:szCs w:val="24"/>
        </w:rPr>
        <w:t>het verzorgen van de internet omgeving (webhosting);</w:t>
      </w:r>
    </w:p>
    <w:p w14:paraId="6EC72B5E" w14:textId="77777777" w:rsidR="00E53516" w:rsidRPr="003D0F40" w:rsidRDefault="00E53516" w:rsidP="00E53516">
      <w:pPr>
        <w:numPr>
          <w:ilvl w:val="0"/>
          <w:numId w:val="14"/>
        </w:numPr>
        <w:tabs>
          <w:tab w:val="left" w:pos="720"/>
        </w:tabs>
        <w:spacing w:line="225" w:lineRule="auto"/>
        <w:ind w:left="720" w:hanging="363"/>
        <w:jc w:val="left"/>
        <w:rPr>
          <w:rFonts w:eastAsia="Trebuchet MS"/>
          <w:sz w:val="24"/>
          <w:szCs w:val="24"/>
        </w:rPr>
      </w:pPr>
      <w:r w:rsidRPr="003D0F40">
        <w:rPr>
          <w:rFonts w:eastAsia="Trebuchet MS"/>
          <w:sz w:val="24"/>
          <w:szCs w:val="24"/>
        </w:rPr>
        <w:t>het verzorgen van IT-infrastructuur (o.a. IT netwerk, …);</w:t>
      </w:r>
    </w:p>
    <w:p w14:paraId="69D7B427" w14:textId="77777777" w:rsidR="00E53516" w:rsidRPr="003D0F40" w:rsidRDefault="00E53516" w:rsidP="00E53516">
      <w:pPr>
        <w:numPr>
          <w:ilvl w:val="0"/>
          <w:numId w:val="14"/>
        </w:numPr>
        <w:tabs>
          <w:tab w:val="left" w:pos="720"/>
        </w:tabs>
        <w:spacing w:line="225" w:lineRule="auto"/>
        <w:ind w:left="720" w:hanging="363"/>
        <w:jc w:val="left"/>
        <w:rPr>
          <w:rFonts w:eastAsia="Trebuchet MS"/>
          <w:sz w:val="24"/>
          <w:szCs w:val="24"/>
        </w:rPr>
      </w:pPr>
      <w:r w:rsidRPr="003D0F40">
        <w:rPr>
          <w:rFonts w:eastAsia="Trebuchet MS"/>
          <w:sz w:val="24"/>
          <w:szCs w:val="24"/>
        </w:rPr>
        <w:t xml:space="preserve">het verzorgen </w:t>
      </w:r>
      <w:r w:rsidRPr="003D0F40">
        <w:rPr>
          <w:rFonts w:eastAsia="Trebuchet MS"/>
          <w:bCs/>
          <w:i/>
          <w:iCs/>
          <w:sz w:val="24"/>
          <w:szCs w:val="24"/>
        </w:rPr>
        <w:t>(en verspreiden)</w:t>
      </w:r>
      <w:r w:rsidRPr="003D0F40">
        <w:rPr>
          <w:rFonts w:eastAsia="Trebuchet MS"/>
          <w:sz w:val="24"/>
          <w:szCs w:val="24"/>
        </w:rPr>
        <w:t xml:space="preserve"> van nieuwsbrieven en uitnodigingen.</w:t>
      </w:r>
    </w:p>
    <w:p w14:paraId="13271D0E" w14:textId="77777777" w:rsidR="00E53516" w:rsidRPr="003D0F40" w:rsidRDefault="00E53516" w:rsidP="00E53516">
      <w:pPr>
        <w:numPr>
          <w:ilvl w:val="0"/>
          <w:numId w:val="14"/>
        </w:numPr>
        <w:tabs>
          <w:tab w:val="left" w:pos="720"/>
        </w:tabs>
        <w:spacing w:line="225" w:lineRule="auto"/>
        <w:ind w:left="720" w:hanging="363"/>
        <w:jc w:val="left"/>
        <w:rPr>
          <w:rFonts w:eastAsia="Trebuchet MS"/>
          <w:sz w:val="24"/>
          <w:szCs w:val="24"/>
        </w:rPr>
      </w:pPr>
      <w:r w:rsidRPr="003D0F40">
        <w:rPr>
          <w:rFonts w:eastAsia="Trebuchet MS"/>
          <w:sz w:val="24"/>
          <w:szCs w:val="24"/>
        </w:rPr>
        <w:t>De organisatie van ons ledenadministratie</w:t>
      </w:r>
    </w:p>
    <w:p w14:paraId="5E92503D" w14:textId="77777777" w:rsidR="00E53516" w:rsidRPr="003D0F40" w:rsidRDefault="00E53516" w:rsidP="00E53516">
      <w:pPr>
        <w:tabs>
          <w:tab w:val="left" w:pos="0"/>
        </w:tabs>
        <w:rPr>
          <w:rFonts w:eastAsia="Trebuchet MS"/>
          <w:sz w:val="24"/>
          <w:szCs w:val="24"/>
        </w:rPr>
      </w:pPr>
    </w:p>
    <w:p w14:paraId="2E1D302B" w14:textId="77777777" w:rsidR="00E53516" w:rsidRPr="003D0F40" w:rsidRDefault="00E53516" w:rsidP="00E53516">
      <w:pPr>
        <w:spacing w:line="236" w:lineRule="auto"/>
        <w:rPr>
          <w:sz w:val="24"/>
          <w:szCs w:val="24"/>
        </w:rPr>
      </w:pPr>
      <w:r w:rsidRPr="003D0F40">
        <w:rPr>
          <w:rFonts w:eastAsia="Trebuchet MS"/>
          <w:sz w:val="24"/>
          <w:szCs w:val="24"/>
        </w:rPr>
        <w:t>Wij geven nooit persoonsgegevens door aan andere partijen waarmee we geen verwerkers-overeenkomst hebben afgesloten.</w:t>
      </w:r>
    </w:p>
    <w:p w14:paraId="30CDACB3" w14:textId="77777777" w:rsidR="00E53516" w:rsidRPr="003D0F40" w:rsidRDefault="00E53516" w:rsidP="00E53516">
      <w:pPr>
        <w:spacing w:line="218" w:lineRule="exact"/>
        <w:rPr>
          <w:sz w:val="24"/>
          <w:szCs w:val="24"/>
        </w:rPr>
      </w:pPr>
    </w:p>
    <w:p w14:paraId="5D672904" w14:textId="77777777" w:rsidR="00E53516" w:rsidRPr="003D0F40" w:rsidRDefault="00E53516" w:rsidP="00E53516">
      <w:pPr>
        <w:spacing w:line="236" w:lineRule="auto"/>
        <w:rPr>
          <w:sz w:val="24"/>
          <w:szCs w:val="24"/>
        </w:rPr>
      </w:pPr>
      <w:r w:rsidRPr="003D0F40">
        <w:rPr>
          <w:rFonts w:eastAsia="Trebuchet MS"/>
          <w:sz w:val="24"/>
          <w:szCs w:val="24"/>
        </w:rPr>
        <w:t>Met deze partijen (verwerkers) maken wij hierin uiteraard de nodige afspraken om de beveiliging van uw persoonsgegevens te waarborgen.</w:t>
      </w:r>
    </w:p>
    <w:p w14:paraId="599D5E0F" w14:textId="77777777" w:rsidR="00E53516" w:rsidRPr="003D0F40" w:rsidRDefault="00E53516" w:rsidP="00E53516">
      <w:pPr>
        <w:spacing w:line="214" w:lineRule="exact"/>
        <w:rPr>
          <w:sz w:val="24"/>
          <w:szCs w:val="24"/>
        </w:rPr>
      </w:pPr>
    </w:p>
    <w:p w14:paraId="052E5CF7" w14:textId="77777777" w:rsidR="00E53516" w:rsidRPr="003D0F40" w:rsidRDefault="00E53516" w:rsidP="00E53516">
      <w:pPr>
        <w:spacing w:line="231" w:lineRule="auto"/>
        <w:rPr>
          <w:sz w:val="24"/>
          <w:szCs w:val="24"/>
        </w:rPr>
      </w:pPr>
      <w:r w:rsidRPr="003D0F40">
        <w:rPr>
          <w:rFonts w:eastAsia="Trebuchet MS"/>
          <w:sz w:val="24"/>
          <w:szCs w:val="24"/>
        </w:rPr>
        <w:t>Verder zullen wij de door u verstrekte gegevens niet aan derden doorgeven tenzij dit wettelijk verplicht en toegestaan is.</w:t>
      </w:r>
    </w:p>
    <w:p w14:paraId="5EB11857" w14:textId="77777777" w:rsidR="00E53516" w:rsidRPr="003D0F40" w:rsidRDefault="00E53516" w:rsidP="00E53516">
      <w:pPr>
        <w:spacing w:line="227" w:lineRule="auto"/>
        <w:rPr>
          <w:sz w:val="24"/>
          <w:szCs w:val="24"/>
        </w:rPr>
      </w:pPr>
      <w:r w:rsidRPr="003D0F40">
        <w:rPr>
          <w:rFonts w:eastAsia="Trebuchet MS"/>
          <w:sz w:val="24"/>
          <w:szCs w:val="24"/>
        </w:rPr>
        <w:t>Tevens kunnen wij persoonsgegevens delen met derden indien u ons hier toestemming voor geeft. U heeft het recht deze toestemming ten allen tijde in te trekken.</w:t>
      </w:r>
    </w:p>
    <w:p w14:paraId="4AFFACAD" w14:textId="77777777" w:rsidR="00E53516" w:rsidRPr="003D0F40" w:rsidRDefault="00E53516" w:rsidP="00E53516">
      <w:pPr>
        <w:spacing w:line="2" w:lineRule="exact"/>
        <w:rPr>
          <w:sz w:val="24"/>
          <w:szCs w:val="24"/>
        </w:rPr>
      </w:pPr>
    </w:p>
    <w:p w14:paraId="4D905857" w14:textId="77777777" w:rsidR="00E53516" w:rsidRDefault="00E53516" w:rsidP="00E53516">
      <w:pPr>
        <w:rPr>
          <w:rFonts w:eastAsia="Trebuchet MS"/>
          <w:sz w:val="24"/>
          <w:szCs w:val="24"/>
        </w:rPr>
      </w:pPr>
      <w:r w:rsidRPr="003D0F40">
        <w:rPr>
          <w:rFonts w:eastAsia="Trebuchet MS"/>
          <w:sz w:val="24"/>
          <w:szCs w:val="24"/>
        </w:rPr>
        <w:t>Wij verstrekken geen persoonsgegevens aan partijen we</w:t>
      </w:r>
      <w:r>
        <w:rPr>
          <w:rFonts w:eastAsia="Trebuchet MS"/>
          <w:sz w:val="24"/>
          <w:szCs w:val="24"/>
        </w:rPr>
        <w:t>lke gevestigd zijn buiten de EU.</w:t>
      </w:r>
    </w:p>
    <w:p w14:paraId="3599E63C" w14:textId="77777777" w:rsidR="00E53516" w:rsidRDefault="00E53516" w:rsidP="00E53516">
      <w:pPr>
        <w:rPr>
          <w:rFonts w:eastAsia="Trebuchet MS"/>
          <w:sz w:val="24"/>
          <w:szCs w:val="24"/>
        </w:rPr>
      </w:pPr>
    </w:p>
    <w:p w14:paraId="6C226376" w14:textId="77777777" w:rsidR="00E53516" w:rsidRDefault="00E53516" w:rsidP="00E53516">
      <w:pPr>
        <w:rPr>
          <w:rFonts w:eastAsia="Trebuchet MS"/>
          <w:sz w:val="24"/>
          <w:szCs w:val="24"/>
        </w:rPr>
      </w:pPr>
    </w:p>
    <w:p w14:paraId="7E4E93A2" w14:textId="77777777" w:rsidR="00E53516" w:rsidRPr="003D0F40" w:rsidRDefault="00E53516" w:rsidP="00E53516">
      <w:pPr>
        <w:rPr>
          <w:sz w:val="24"/>
          <w:szCs w:val="24"/>
        </w:rPr>
        <w:sectPr w:rsidR="00E53516" w:rsidRPr="003D0F40" w:rsidSect="00E53516">
          <w:headerReference w:type="default" r:id="rId11"/>
          <w:pgSz w:w="11900" w:h="16840"/>
          <w:pgMar w:top="1440" w:right="1420" w:bottom="203" w:left="1420" w:header="0" w:footer="2160" w:gutter="0"/>
          <w:cols w:space="708" w:equalWidth="0">
            <w:col w:w="9060"/>
          </w:cols>
        </w:sectPr>
      </w:pPr>
    </w:p>
    <w:p w14:paraId="23EB2C90" w14:textId="77777777" w:rsidR="00AB4320" w:rsidRDefault="00AB4320" w:rsidP="00E53516">
      <w:pPr>
        <w:spacing w:line="256" w:lineRule="exact"/>
        <w:rPr>
          <w:rFonts w:eastAsia="Trebuchet MS"/>
          <w:b/>
          <w:bCs/>
          <w:sz w:val="24"/>
          <w:szCs w:val="24"/>
          <w:u w:val="single"/>
        </w:rPr>
      </w:pPr>
      <w:bookmarkStart w:id="1" w:name="page4"/>
      <w:bookmarkEnd w:id="1"/>
    </w:p>
    <w:p w14:paraId="10194464" w14:textId="77777777" w:rsidR="00AB4320" w:rsidRDefault="00AB4320" w:rsidP="00E53516">
      <w:pPr>
        <w:spacing w:line="256" w:lineRule="exact"/>
        <w:rPr>
          <w:rFonts w:eastAsia="Trebuchet MS"/>
          <w:b/>
          <w:bCs/>
          <w:sz w:val="24"/>
          <w:szCs w:val="24"/>
          <w:u w:val="single"/>
        </w:rPr>
      </w:pPr>
    </w:p>
    <w:p w14:paraId="34616D05" w14:textId="77777777" w:rsidR="00AB4320" w:rsidRDefault="00AB4320" w:rsidP="00E53516">
      <w:pPr>
        <w:spacing w:line="256" w:lineRule="exact"/>
        <w:rPr>
          <w:rFonts w:eastAsia="Trebuchet MS"/>
          <w:b/>
          <w:bCs/>
          <w:sz w:val="24"/>
          <w:szCs w:val="24"/>
          <w:u w:val="single"/>
        </w:rPr>
      </w:pPr>
    </w:p>
    <w:p w14:paraId="2782B21A" w14:textId="77777777" w:rsidR="00E53516" w:rsidRPr="003D0F40" w:rsidRDefault="00E53516" w:rsidP="00E53516">
      <w:pPr>
        <w:spacing w:line="256" w:lineRule="exact"/>
        <w:rPr>
          <w:rFonts w:eastAsia="MS PGothic"/>
          <w:b/>
          <w:sz w:val="24"/>
          <w:szCs w:val="24"/>
          <w:u w:val="single"/>
        </w:rPr>
      </w:pPr>
      <w:r w:rsidRPr="003D0F40">
        <w:rPr>
          <w:rFonts w:eastAsia="Trebuchet MS"/>
          <w:b/>
          <w:bCs/>
          <w:sz w:val="24"/>
          <w:szCs w:val="24"/>
          <w:u w:val="single"/>
        </w:rPr>
        <w:t>Bewaartermijn</w:t>
      </w:r>
    </w:p>
    <w:p w14:paraId="5BF759D9" w14:textId="77777777" w:rsidR="00E53516" w:rsidRPr="003D0F40" w:rsidRDefault="00E53516" w:rsidP="00E53516">
      <w:pPr>
        <w:spacing w:line="256" w:lineRule="exact"/>
        <w:rPr>
          <w:sz w:val="24"/>
          <w:szCs w:val="24"/>
        </w:rPr>
      </w:pPr>
    </w:p>
    <w:p w14:paraId="3B3EC1D5" w14:textId="77777777" w:rsidR="00E53516" w:rsidRPr="003D0F40" w:rsidRDefault="00E53516" w:rsidP="00E53516">
      <w:pPr>
        <w:spacing w:line="33" w:lineRule="exact"/>
        <w:rPr>
          <w:sz w:val="24"/>
          <w:szCs w:val="24"/>
        </w:rPr>
      </w:pPr>
    </w:p>
    <w:p w14:paraId="7805C841" w14:textId="6E02A093" w:rsidR="00E53516" w:rsidRPr="003D0F40" w:rsidRDefault="00E53516" w:rsidP="00E53516">
      <w:pPr>
        <w:spacing w:line="236" w:lineRule="auto"/>
        <w:ind w:right="80"/>
        <w:rPr>
          <w:rFonts w:eastAsia="Trebuchet MS"/>
          <w:sz w:val="24"/>
          <w:szCs w:val="24"/>
        </w:rPr>
      </w:pPr>
      <w:r w:rsidRPr="003D0F40">
        <w:rPr>
          <w:rFonts w:eastAsia="Trebuchet MS"/>
          <w:bCs/>
          <w:iCs/>
          <w:sz w:val="24"/>
          <w:szCs w:val="24"/>
        </w:rPr>
        <w:t xml:space="preserve">Arvicola Zwemclub Kalmthout vzw </w:t>
      </w:r>
      <w:r w:rsidRPr="003D0F40">
        <w:rPr>
          <w:rFonts w:eastAsia="Trebuchet MS"/>
          <w:sz w:val="24"/>
          <w:szCs w:val="24"/>
        </w:rPr>
        <w:t>bewaart persoonsgegevens niet langer dan noodzakelijk voor het doel waarvoor deze zijn verstrekt dan wel op</w:t>
      </w:r>
      <w:r w:rsidR="00536CF4">
        <w:rPr>
          <w:rFonts w:eastAsia="Trebuchet MS"/>
          <w:sz w:val="24"/>
          <w:szCs w:val="24"/>
        </w:rPr>
        <w:t xml:space="preserve"> grond van de wet is vereist.</w:t>
      </w:r>
    </w:p>
    <w:p w14:paraId="10E0546F" w14:textId="77777777" w:rsidR="00E53516" w:rsidRPr="003D0F40" w:rsidRDefault="00E53516" w:rsidP="00E53516">
      <w:pPr>
        <w:spacing w:line="236" w:lineRule="auto"/>
        <w:ind w:right="80"/>
        <w:rPr>
          <w:sz w:val="24"/>
          <w:szCs w:val="24"/>
        </w:rPr>
      </w:pPr>
    </w:p>
    <w:p w14:paraId="0913F2AE" w14:textId="77777777" w:rsidR="00E53516" w:rsidRPr="003D0F40" w:rsidRDefault="00E53516" w:rsidP="00E53516">
      <w:pPr>
        <w:spacing w:line="214" w:lineRule="exact"/>
        <w:rPr>
          <w:sz w:val="24"/>
          <w:szCs w:val="24"/>
        </w:rPr>
      </w:pPr>
    </w:p>
    <w:p w14:paraId="5D51B435" w14:textId="77777777" w:rsidR="00E53516" w:rsidRPr="003D0F40" w:rsidRDefault="00E53516" w:rsidP="00E53516">
      <w:pPr>
        <w:rPr>
          <w:b/>
          <w:sz w:val="24"/>
          <w:szCs w:val="24"/>
          <w:u w:val="single"/>
        </w:rPr>
      </w:pPr>
      <w:r w:rsidRPr="003D0F40">
        <w:rPr>
          <w:rFonts w:eastAsia="Trebuchet MS"/>
          <w:b/>
          <w:bCs/>
          <w:iCs/>
          <w:sz w:val="24"/>
          <w:szCs w:val="24"/>
          <w:u w:val="single"/>
        </w:rPr>
        <w:t>Beveiliging van de gegevens</w:t>
      </w:r>
    </w:p>
    <w:p w14:paraId="227B3B88" w14:textId="77777777" w:rsidR="00E53516" w:rsidRPr="003D0F40" w:rsidRDefault="00E53516" w:rsidP="00E53516">
      <w:pPr>
        <w:spacing w:line="221" w:lineRule="exact"/>
        <w:rPr>
          <w:sz w:val="24"/>
          <w:szCs w:val="24"/>
        </w:rPr>
      </w:pPr>
    </w:p>
    <w:p w14:paraId="6CA7A7EC" w14:textId="77777777" w:rsidR="00E53516" w:rsidRPr="003D0F40" w:rsidRDefault="00E53516" w:rsidP="00E53516">
      <w:pPr>
        <w:spacing w:line="26" w:lineRule="exact"/>
        <w:rPr>
          <w:sz w:val="24"/>
          <w:szCs w:val="24"/>
        </w:rPr>
      </w:pPr>
    </w:p>
    <w:p w14:paraId="76E1E891" w14:textId="77777777" w:rsidR="00E53516" w:rsidRPr="003D0F40" w:rsidRDefault="00E53516" w:rsidP="00E53516">
      <w:pPr>
        <w:spacing w:line="233" w:lineRule="auto"/>
        <w:ind w:right="300"/>
        <w:rPr>
          <w:sz w:val="24"/>
          <w:szCs w:val="24"/>
        </w:rPr>
      </w:pPr>
      <w:r w:rsidRPr="003D0F40">
        <w:rPr>
          <w:rFonts w:eastAsia="Trebuchet MS"/>
          <w:bCs/>
          <w:iCs/>
          <w:sz w:val="24"/>
          <w:szCs w:val="24"/>
        </w:rPr>
        <w:t>Wij hebben passende technische en organisatorische maatregelen genomen om persoonsgegevens van u te beschermen tegen onrechtmatige verwerking, zo hebben we bijvoorbeeld de volgende maatregelen genomen;</w:t>
      </w:r>
    </w:p>
    <w:p w14:paraId="53A3E8CD" w14:textId="77777777" w:rsidR="00E53516" w:rsidRPr="003D0F40" w:rsidRDefault="00E53516" w:rsidP="00E53516">
      <w:pPr>
        <w:spacing w:line="212" w:lineRule="exact"/>
        <w:rPr>
          <w:sz w:val="24"/>
          <w:szCs w:val="24"/>
        </w:rPr>
      </w:pPr>
    </w:p>
    <w:p w14:paraId="5226F07D" w14:textId="77777777" w:rsidR="00E53516" w:rsidRPr="003D0F40" w:rsidRDefault="00E53516" w:rsidP="00E53516">
      <w:pPr>
        <w:numPr>
          <w:ilvl w:val="0"/>
          <w:numId w:val="15"/>
        </w:numPr>
        <w:tabs>
          <w:tab w:val="left" w:pos="720"/>
        </w:tabs>
        <w:spacing w:line="227" w:lineRule="auto"/>
        <w:ind w:left="720" w:right="360" w:hanging="363"/>
        <w:jc w:val="left"/>
        <w:rPr>
          <w:rFonts w:eastAsia="Trebuchet MS"/>
          <w:bCs/>
          <w:iCs/>
          <w:sz w:val="24"/>
          <w:szCs w:val="24"/>
        </w:rPr>
      </w:pPr>
      <w:r w:rsidRPr="003D0F40">
        <w:rPr>
          <w:rFonts w:eastAsia="Trebuchet MS"/>
          <w:bCs/>
          <w:iCs/>
          <w:sz w:val="24"/>
          <w:szCs w:val="24"/>
        </w:rPr>
        <w:t>Alle personen die namens Arvicola Zwemclub Kalmthout vzw van uw gegevens kennis kunnen nemen, zijn gehouden aan geheimhouding daarvan.</w:t>
      </w:r>
    </w:p>
    <w:p w14:paraId="3AE4DA74" w14:textId="77777777" w:rsidR="00E53516" w:rsidRPr="003D0F40" w:rsidRDefault="00E53516" w:rsidP="00E53516">
      <w:pPr>
        <w:numPr>
          <w:ilvl w:val="0"/>
          <w:numId w:val="15"/>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We hanteren een gebruikersnaam en wachtwoordbeleid op onze systemen;</w:t>
      </w:r>
    </w:p>
    <w:p w14:paraId="789D7552" w14:textId="77777777" w:rsidR="00E53516" w:rsidRPr="003D0F40" w:rsidRDefault="00E53516" w:rsidP="00E53516">
      <w:pPr>
        <w:numPr>
          <w:ilvl w:val="0"/>
          <w:numId w:val="15"/>
        </w:numPr>
        <w:tabs>
          <w:tab w:val="left" w:pos="720"/>
        </w:tabs>
        <w:spacing w:line="225" w:lineRule="auto"/>
        <w:ind w:left="720" w:right="460" w:hanging="363"/>
        <w:jc w:val="left"/>
        <w:rPr>
          <w:rFonts w:eastAsia="Trebuchet MS"/>
          <w:bCs/>
          <w:iCs/>
          <w:sz w:val="24"/>
          <w:szCs w:val="24"/>
        </w:rPr>
      </w:pPr>
      <w:r w:rsidRPr="003D0F40">
        <w:rPr>
          <w:rFonts w:eastAsia="Trebuchet MS"/>
          <w:bCs/>
          <w:iCs/>
          <w:sz w:val="24"/>
          <w:szCs w:val="24"/>
        </w:rPr>
        <w:t xml:space="preserve">We </w:t>
      </w:r>
      <w:proofErr w:type="spellStart"/>
      <w:r w:rsidRPr="003D0F40">
        <w:rPr>
          <w:rFonts w:eastAsia="Trebuchet MS"/>
          <w:bCs/>
          <w:iCs/>
          <w:sz w:val="24"/>
          <w:szCs w:val="24"/>
        </w:rPr>
        <w:t>pseudonimiseren</w:t>
      </w:r>
      <w:proofErr w:type="spellEnd"/>
      <w:r w:rsidRPr="003D0F40">
        <w:rPr>
          <w:rFonts w:eastAsia="Trebuchet MS"/>
          <w:bCs/>
          <w:iCs/>
          <w:sz w:val="24"/>
          <w:szCs w:val="24"/>
        </w:rPr>
        <w:t xml:space="preserve"> en zorgen voor de encryptie van persoonsgegevens als daar aanleiding toe is;</w:t>
      </w:r>
    </w:p>
    <w:p w14:paraId="4BAABB2E" w14:textId="77777777" w:rsidR="00E53516" w:rsidRPr="003D0F40" w:rsidRDefault="00E53516" w:rsidP="00E53516">
      <w:pPr>
        <w:spacing w:line="1" w:lineRule="exact"/>
        <w:rPr>
          <w:rFonts w:eastAsia="Trebuchet MS"/>
          <w:bCs/>
          <w:iCs/>
          <w:sz w:val="24"/>
          <w:szCs w:val="24"/>
        </w:rPr>
      </w:pPr>
    </w:p>
    <w:p w14:paraId="6FDBBF3B" w14:textId="77777777" w:rsidR="00E53516" w:rsidRPr="003D0F40" w:rsidRDefault="00E53516" w:rsidP="00E53516">
      <w:pPr>
        <w:numPr>
          <w:ilvl w:val="0"/>
          <w:numId w:val="15"/>
        </w:numPr>
        <w:tabs>
          <w:tab w:val="left" w:pos="720"/>
        </w:tabs>
        <w:spacing w:line="225" w:lineRule="auto"/>
        <w:ind w:left="720" w:right="80" w:hanging="363"/>
        <w:jc w:val="left"/>
        <w:rPr>
          <w:rFonts w:eastAsia="Trebuchet MS"/>
          <w:bCs/>
          <w:iCs/>
          <w:sz w:val="24"/>
          <w:szCs w:val="24"/>
        </w:rPr>
      </w:pPr>
      <w:r w:rsidRPr="003D0F40">
        <w:rPr>
          <w:rFonts w:eastAsia="Trebuchet MS"/>
          <w:bCs/>
          <w:iCs/>
          <w:sz w:val="24"/>
          <w:szCs w:val="24"/>
        </w:rPr>
        <w:t>Wij maken back-ups van de persoonsgegevens om deze te kunnen herstellen bij fysieke of technische incidenten;</w:t>
      </w:r>
    </w:p>
    <w:p w14:paraId="5C442D5F" w14:textId="77777777" w:rsidR="00E53516" w:rsidRPr="003D0F40" w:rsidRDefault="00E53516" w:rsidP="00E53516">
      <w:pPr>
        <w:spacing w:line="1" w:lineRule="exact"/>
        <w:rPr>
          <w:rFonts w:eastAsia="Trebuchet MS"/>
          <w:bCs/>
          <w:iCs/>
          <w:sz w:val="24"/>
          <w:szCs w:val="24"/>
        </w:rPr>
      </w:pPr>
    </w:p>
    <w:p w14:paraId="3E8D87ED" w14:textId="77777777" w:rsidR="00E53516" w:rsidRPr="003D0F40" w:rsidRDefault="00E53516" w:rsidP="00E53516">
      <w:pPr>
        <w:numPr>
          <w:ilvl w:val="0"/>
          <w:numId w:val="15"/>
        </w:numPr>
        <w:tabs>
          <w:tab w:val="left" w:pos="720"/>
        </w:tabs>
        <w:spacing w:line="225" w:lineRule="auto"/>
        <w:ind w:left="720" w:hanging="363"/>
        <w:jc w:val="left"/>
        <w:rPr>
          <w:rFonts w:eastAsia="Trebuchet MS"/>
          <w:bCs/>
          <w:iCs/>
          <w:sz w:val="24"/>
          <w:szCs w:val="24"/>
        </w:rPr>
      </w:pPr>
      <w:r w:rsidRPr="003D0F40">
        <w:rPr>
          <w:rFonts w:eastAsia="Trebuchet MS"/>
          <w:bCs/>
          <w:iCs/>
          <w:sz w:val="24"/>
          <w:szCs w:val="24"/>
        </w:rPr>
        <w:t>We testen en evalueren regelmatig onze maatregelen;</w:t>
      </w:r>
    </w:p>
    <w:p w14:paraId="56A476F2" w14:textId="77777777" w:rsidR="00E53516" w:rsidRDefault="00E53516" w:rsidP="00E53516">
      <w:pPr>
        <w:numPr>
          <w:ilvl w:val="0"/>
          <w:numId w:val="15"/>
        </w:numPr>
        <w:tabs>
          <w:tab w:val="left" w:pos="720"/>
        </w:tabs>
        <w:spacing w:line="237" w:lineRule="auto"/>
        <w:ind w:left="720" w:right="180" w:hanging="363"/>
        <w:jc w:val="left"/>
        <w:rPr>
          <w:rFonts w:eastAsia="Trebuchet MS"/>
          <w:bCs/>
          <w:iCs/>
          <w:sz w:val="24"/>
          <w:szCs w:val="24"/>
        </w:rPr>
      </w:pPr>
      <w:r w:rsidRPr="003D0F40">
        <w:rPr>
          <w:rFonts w:eastAsia="Trebuchet MS"/>
          <w:bCs/>
          <w:iCs/>
          <w:sz w:val="24"/>
          <w:szCs w:val="24"/>
        </w:rPr>
        <w:t>Onze medewerkers zijn geïnformeerd over het belang van de bescherming van persoonsgegevens.</w:t>
      </w:r>
    </w:p>
    <w:p w14:paraId="7E7418AC" w14:textId="77777777" w:rsidR="00E53516" w:rsidRDefault="00E53516" w:rsidP="00E53516">
      <w:pPr>
        <w:tabs>
          <w:tab w:val="left" w:pos="720"/>
        </w:tabs>
        <w:spacing w:line="237" w:lineRule="auto"/>
        <w:ind w:right="180"/>
        <w:rPr>
          <w:rFonts w:eastAsia="Trebuchet MS"/>
          <w:bCs/>
          <w:iCs/>
          <w:sz w:val="24"/>
          <w:szCs w:val="24"/>
        </w:rPr>
      </w:pPr>
    </w:p>
    <w:p w14:paraId="46E37ADE" w14:textId="77777777" w:rsidR="00E53516" w:rsidRDefault="00E53516" w:rsidP="00E53516">
      <w:pPr>
        <w:tabs>
          <w:tab w:val="left" w:pos="720"/>
        </w:tabs>
        <w:spacing w:line="237" w:lineRule="auto"/>
        <w:ind w:right="180"/>
        <w:rPr>
          <w:rFonts w:eastAsia="Trebuchet MS"/>
          <w:bCs/>
          <w:iCs/>
          <w:sz w:val="24"/>
          <w:szCs w:val="24"/>
        </w:rPr>
      </w:pPr>
    </w:p>
    <w:p w14:paraId="1FED5E35" w14:textId="77777777" w:rsidR="00E53516" w:rsidRPr="003D0F40" w:rsidRDefault="00E53516" w:rsidP="00E53516">
      <w:pPr>
        <w:tabs>
          <w:tab w:val="left" w:pos="720"/>
        </w:tabs>
        <w:spacing w:line="237" w:lineRule="auto"/>
        <w:ind w:right="180"/>
        <w:rPr>
          <w:rFonts w:eastAsia="Trebuchet MS"/>
          <w:bCs/>
          <w:iCs/>
          <w:sz w:val="24"/>
          <w:szCs w:val="24"/>
        </w:rPr>
      </w:pPr>
      <w:r w:rsidRPr="003D0F40">
        <w:rPr>
          <w:rFonts w:eastAsia="Trebuchet MS"/>
          <w:b/>
          <w:bCs/>
          <w:sz w:val="24"/>
          <w:szCs w:val="24"/>
          <w:u w:val="single"/>
        </w:rPr>
        <w:t>Uw rechten omtrent uw gegevens</w:t>
      </w:r>
    </w:p>
    <w:p w14:paraId="7043DCA3" w14:textId="77777777" w:rsidR="00E53516" w:rsidRPr="003D0F40" w:rsidRDefault="00E53516" w:rsidP="00E53516">
      <w:pPr>
        <w:spacing w:line="221" w:lineRule="exact"/>
        <w:rPr>
          <w:sz w:val="24"/>
          <w:szCs w:val="24"/>
        </w:rPr>
      </w:pPr>
    </w:p>
    <w:p w14:paraId="76743AB2" w14:textId="77777777" w:rsidR="00E53516" w:rsidRPr="003D0F40" w:rsidRDefault="00E53516" w:rsidP="00E53516">
      <w:pPr>
        <w:spacing w:line="26" w:lineRule="exact"/>
        <w:rPr>
          <w:sz w:val="24"/>
          <w:szCs w:val="24"/>
        </w:rPr>
      </w:pPr>
    </w:p>
    <w:p w14:paraId="63FCA4A4" w14:textId="77777777" w:rsidR="00E53516" w:rsidRPr="003D0F40" w:rsidRDefault="00E53516" w:rsidP="00E53516">
      <w:pPr>
        <w:spacing w:line="229" w:lineRule="auto"/>
        <w:rPr>
          <w:sz w:val="24"/>
          <w:szCs w:val="24"/>
        </w:rPr>
      </w:pPr>
      <w:r w:rsidRPr="003D0F40">
        <w:rPr>
          <w:rFonts w:eastAsia="Trebuchet MS"/>
          <w:sz w:val="24"/>
          <w:szCs w:val="24"/>
        </w:rPr>
        <w:t xml:space="preserve">U heeft recht op inzage en recht op correctie of verwijdering van de persoonsgegeven welke wij van u ontvangen hebben. Bovenaan dit privacy statement staat hoe je contact met ons kan opnemen. </w:t>
      </w:r>
      <w:r w:rsidRPr="003D0F40">
        <w:rPr>
          <w:rFonts w:eastAsia="Trebuchet MS"/>
          <w:bCs/>
          <w:iCs/>
          <w:sz w:val="24"/>
          <w:szCs w:val="24"/>
        </w:rPr>
        <w:t>U kan ons ook contacteren via de contactpagina van onze website</w:t>
      </w:r>
      <w:r w:rsidRPr="003D0F40">
        <w:rPr>
          <w:rFonts w:eastAsia="Trebuchet MS"/>
          <w:sz w:val="24"/>
          <w:szCs w:val="24"/>
        </w:rPr>
        <w:t xml:space="preserve"> </w:t>
      </w:r>
      <w:r w:rsidRPr="003D0F40">
        <w:rPr>
          <w:rFonts w:eastAsia="Trebuchet MS"/>
          <w:bCs/>
          <w:iCs/>
          <w:sz w:val="24"/>
          <w:szCs w:val="24"/>
        </w:rPr>
        <w:t>www.arvicola.be. Om misbruik te voorkomen kunnen wij u daarbij vragen om u te identificeren. Om uw identiteit te controleren kunnen wij u vragen om een kopie van uw identiteitskaart mee te sturen. We raden je sterk aan om daarbij je pasfoto onzichtbaar te maken en erbij te vermelden dat het om een kopie gaat.</w:t>
      </w:r>
    </w:p>
    <w:p w14:paraId="6E4509A8" w14:textId="77777777" w:rsidR="00E53516" w:rsidRPr="003D0F40" w:rsidRDefault="00E53516" w:rsidP="00E53516">
      <w:pPr>
        <w:spacing w:line="210" w:lineRule="exact"/>
        <w:rPr>
          <w:sz w:val="24"/>
          <w:szCs w:val="24"/>
        </w:rPr>
      </w:pPr>
    </w:p>
    <w:p w14:paraId="69906951" w14:textId="77777777" w:rsidR="00E53516" w:rsidRPr="003D0F40" w:rsidRDefault="00E53516" w:rsidP="00E53516">
      <w:pPr>
        <w:spacing w:line="237" w:lineRule="auto"/>
        <w:rPr>
          <w:sz w:val="24"/>
          <w:szCs w:val="24"/>
        </w:rPr>
      </w:pPr>
      <w:r w:rsidRPr="003D0F40">
        <w:rPr>
          <w:rFonts w:eastAsia="Trebuchet MS"/>
          <w:sz w:val="24"/>
          <w:szCs w:val="24"/>
        </w:rPr>
        <w:t>Tevens kunt u bezwaar maken tegen de verwerking van uw persoonsgegevens (of een deel hiervan) door ons of door één van onze verwerkers.</w:t>
      </w:r>
    </w:p>
    <w:p w14:paraId="642528DB" w14:textId="77777777" w:rsidR="00E53516" w:rsidRPr="003D0F40" w:rsidRDefault="00E53516" w:rsidP="00E53516">
      <w:pPr>
        <w:spacing w:line="220" w:lineRule="exact"/>
        <w:rPr>
          <w:sz w:val="24"/>
          <w:szCs w:val="24"/>
        </w:rPr>
      </w:pPr>
    </w:p>
    <w:p w14:paraId="009D5100" w14:textId="77777777" w:rsidR="00E53516" w:rsidRDefault="00E53516" w:rsidP="00E53516">
      <w:pPr>
        <w:spacing w:line="232" w:lineRule="auto"/>
        <w:rPr>
          <w:rFonts w:eastAsia="Trebuchet MS"/>
          <w:sz w:val="24"/>
          <w:szCs w:val="24"/>
        </w:rPr>
      </w:pPr>
      <w:r w:rsidRPr="003D0F40">
        <w:rPr>
          <w:rFonts w:eastAsia="Trebuchet MS"/>
          <w:sz w:val="24"/>
          <w:szCs w:val="24"/>
        </w:rPr>
        <w:t>Ook heeft u het recht om de door u verstrekte gegevens door ons te laten overdragen aan uzelf of in opdracht van u direct aan een andere partij. Wij kunnen u vragen om u te legitimeren voordat wij gehoor kunnen geven aan voornoemde verzoeken.</w:t>
      </w:r>
    </w:p>
    <w:p w14:paraId="2E390EA5" w14:textId="77777777" w:rsidR="00E53516" w:rsidRDefault="00E53516" w:rsidP="00E53516">
      <w:pPr>
        <w:spacing w:line="232" w:lineRule="auto"/>
        <w:rPr>
          <w:rFonts w:eastAsia="Trebuchet MS"/>
          <w:sz w:val="24"/>
          <w:szCs w:val="24"/>
        </w:rPr>
      </w:pPr>
    </w:p>
    <w:p w14:paraId="5DF398C5" w14:textId="77777777" w:rsidR="00E53516" w:rsidRDefault="00E53516" w:rsidP="00E53516">
      <w:pPr>
        <w:spacing w:line="232" w:lineRule="auto"/>
        <w:rPr>
          <w:rFonts w:eastAsia="Trebuchet MS"/>
          <w:sz w:val="24"/>
          <w:szCs w:val="24"/>
        </w:rPr>
      </w:pPr>
    </w:p>
    <w:p w14:paraId="18A0379A" w14:textId="77777777" w:rsidR="00AB4320" w:rsidRDefault="00AB4320" w:rsidP="00E53516">
      <w:pPr>
        <w:spacing w:line="232" w:lineRule="auto"/>
        <w:rPr>
          <w:rFonts w:eastAsia="Trebuchet MS"/>
          <w:b/>
          <w:bCs/>
          <w:sz w:val="24"/>
          <w:szCs w:val="24"/>
          <w:u w:val="single"/>
        </w:rPr>
      </w:pPr>
    </w:p>
    <w:p w14:paraId="5581E02B" w14:textId="77777777" w:rsidR="00AB4320" w:rsidRDefault="00AB4320" w:rsidP="00E53516">
      <w:pPr>
        <w:spacing w:line="232" w:lineRule="auto"/>
        <w:rPr>
          <w:rFonts w:eastAsia="Trebuchet MS"/>
          <w:b/>
          <w:bCs/>
          <w:sz w:val="24"/>
          <w:szCs w:val="24"/>
          <w:u w:val="single"/>
        </w:rPr>
      </w:pPr>
    </w:p>
    <w:p w14:paraId="7281A790" w14:textId="77777777" w:rsidR="00AB4320" w:rsidRDefault="00AB4320" w:rsidP="00E53516">
      <w:pPr>
        <w:spacing w:line="232" w:lineRule="auto"/>
        <w:rPr>
          <w:rFonts w:eastAsia="Trebuchet MS"/>
          <w:b/>
          <w:bCs/>
          <w:sz w:val="24"/>
          <w:szCs w:val="24"/>
          <w:u w:val="single"/>
        </w:rPr>
      </w:pPr>
    </w:p>
    <w:p w14:paraId="73062643" w14:textId="77777777" w:rsidR="00AB4320" w:rsidRDefault="00AB4320" w:rsidP="00E53516">
      <w:pPr>
        <w:spacing w:line="232" w:lineRule="auto"/>
        <w:rPr>
          <w:rFonts w:eastAsia="Trebuchet MS"/>
          <w:b/>
          <w:bCs/>
          <w:sz w:val="24"/>
          <w:szCs w:val="24"/>
          <w:u w:val="single"/>
        </w:rPr>
      </w:pPr>
    </w:p>
    <w:p w14:paraId="4DF6C85B" w14:textId="77777777" w:rsidR="00AB4320" w:rsidRDefault="00AB4320" w:rsidP="00E53516">
      <w:pPr>
        <w:spacing w:line="232" w:lineRule="auto"/>
        <w:rPr>
          <w:rFonts w:eastAsia="Trebuchet MS"/>
          <w:b/>
          <w:bCs/>
          <w:sz w:val="24"/>
          <w:szCs w:val="24"/>
          <w:u w:val="single"/>
        </w:rPr>
      </w:pPr>
    </w:p>
    <w:p w14:paraId="0F713A2E" w14:textId="77777777" w:rsidR="00AB4320" w:rsidRDefault="00AB4320" w:rsidP="00E53516">
      <w:pPr>
        <w:spacing w:line="232" w:lineRule="auto"/>
        <w:rPr>
          <w:rFonts w:eastAsia="Trebuchet MS"/>
          <w:b/>
          <w:bCs/>
          <w:sz w:val="24"/>
          <w:szCs w:val="24"/>
          <w:u w:val="single"/>
        </w:rPr>
      </w:pPr>
    </w:p>
    <w:p w14:paraId="05D1B880" w14:textId="77777777" w:rsidR="00AB4320" w:rsidRDefault="00AB4320" w:rsidP="00E53516">
      <w:pPr>
        <w:spacing w:line="232" w:lineRule="auto"/>
        <w:rPr>
          <w:rFonts w:eastAsia="Trebuchet MS"/>
          <w:b/>
          <w:bCs/>
          <w:sz w:val="24"/>
          <w:szCs w:val="24"/>
          <w:u w:val="single"/>
        </w:rPr>
      </w:pPr>
    </w:p>
    <w:p w14:paraId="599FCC68" w14:textId="77777777" w:rsidR="00AB4320" w:rsidRDefault="00AB4320" w:rsidP="00E53516">
      <w:pPr>
        <w:spacing w:line="232" w:lineRule="auto"/>
        <w:rPr>
          <w:rFonts w:eastAsia="Trebuchet MS"/>
          <w:b/>
          <w:bCs/>
          <w:sz w:val="24"/>
          <w:szCs w:val="24"/>
          <w:u w:val="single"/>
        </w:rPr>
      </w:pPr>
    </w:p>
    <w:p w14:paraId="3A5138B2" w14:textId="088CABEE" w:rsidR="00274FBF" w:rsidRDefault="00274FBF" w:rsidP="00E53516">
      <w:pPr>
        <w:spacing w:line="232" w:lineRule="auto"/>
        <w:rPr>
          <w:rFonts w:eastAsia="Trebuchet MS"/>
          <w:b/>
          <w:bCs/>
          <w:sz w:val="24"/>
          <w:szCs w:val="24"/>
          <w:u w:val="single"/>
        </w:rPr>
      </w:pPr>
      <w:r>
        <w:rPr>
          <w:rFonts w:eastAsia="Trebuchet MS"/>
          <w:b/>
          <w:bCs/>
          <w:sz w:val="24"/>
          <w:szCs w:val="24"/>
          <w:u w:val="single"/>
        </w:rPr>
        <w:t>Attest goed gedrag en zeden</w:t>
      </w:r>
    </w:p>
    <w:p w14:paraId="17AC8DF3" w14:textId="51CE5780" w:rsidR="00274FBF" w:rsidRDefault="00274FBF" w:rsidP="00E53516">
      <w:pPr>
        <w:spacing w:line="232" w:lineRule="auto"/>
        <w:rPr>
          <w:rFonts w:eastAsia="Trebuchet MS"/>
          <w:b/>
          <w:bCs/>
          <w:sz w:val="24"/>
          <w:szCs w:val="24"/>
          <w:u w:val="single"/>
        </w:rPr>
      </w:pPr>
    </w:p>
    <w:p w14:paraId="73FFBA7D" w14:textId="31EC7FD8" w:rsidR="00274FBF" w:rsidRDefault="00274FBF" w:rsidP="00E53516">
      <w:pPr>
        <w:spacing w:line="232" w:lineRule="auto"/>
        <w:rPr>
          <w:rFonts w:eastAsia="Trebuchet MS"/>
          <w:sz w:val="24"/>
          <w:szCs w:val="24"/>
        </w:rPr>
      </w:pPr>
      <w:r>
        <w:rPr>
          <w:rFonts w:eastAsia="Trebuchet MS"/>
          <w:sz w:val="24"/>
          <w:szCs w:val="24"/>
        </w:rPr>
        <w:t xml:space="preserve">Al onze trainers zullen jaarlijks een attest van goed gedrag en zeden (uittreksel strafregister: model art.596.2, </w:t>
      </w:r>
      <w:proofErr w:type="spellStart"/>
      <w:r>
        <w:rPr>
          <w:rFonts w:eastAsia="Trebuchet MS"/>
          <w:sz w:val="24"/>
          <w:szCs w:val="24"/>
        </w:rPr>
        <w:t>ivm</w:t>
      </w:r>
      <w:proofErr w:type="spellEnd"/>
      <w:r>
        <w:rPr>
          <w:rFonts w:eastAsia="Trebuchet MS"/>
          <w:sz w:val="24"/>
          <w:szCs w:val="24"/>
        </w:rPr>
        <w:t xml:space="preserve"> begeleiding van minderjarigen) moeten kunnen voorleggen. Deze zal steeds individueel en discreet beoordeeld worden. Deze zal ook niet langer bijgehouden worden dan strikt noodzakelijk.</w:t>
      </w:r>
    </w:p>
    <w:p w14:paraId="785E5CD7" w14:textId="77777777" w:rsidR="00274FBF" w:rsidRPr="00274FBF" w:rsidRDefault="00274FBF" w:rsidP="00E53516">
      <w:pPr>
        <w:spacing w:line="232" w:lineRule="auto"/>
        <w:rPr>
          <w:rFonts w:eastAsia="Trebuchet MS"/>
          <w:sz w:val="24"/>
          <w:szCs w:val="24"/>
        </w:rPr>
      </w:pPr>
    </w:p>
    <w:p w14:paraId="5F48E35A" w14:textId="77777777" w:rsidR="00274FBF" w:rsidRDefault="00274FBF" w:rsidP="00E53516">
      <w:pPr>
        <w:spacing w:line="232" w:lineRule="auto"/>
        <w:rPr>
          <w:rFonts w:eastAsia="Trebuchet MS"/>
          <w:b/>
          <w:bCs/>
          <w:sz w:val="24"/>
          <w:szCs w:val="24"/>
          <w:u w:val="single"/>
        </w:rPr>
      </w:pPr>
    </w:p>
    <w:p w14:paraId="6538B82F" w14:textId="58F8E3D2" w:rsidR="00E53516" w:rsidRPr="003D0F40" w:rsidRDefault="00E53516" w:rsidP="00E53516">
      <w:pPr>
        <w:spacing w:line="232" w:lineRule="auto"/>
        <w:rPr>
          <w:rFonts w:eastAsia="Trebuchet MS"/>
          <w:sz w:val="24"/>
          <w:szCs w:val="24"/>
        </w:rPr>
      </w:pPr>
      <w:r w:rsidRPr="003D0F40">
        <w:rPr>
          <w:rFonts w:eastAsia="Trebuchet MS"/>
          <w:b/>
          <w:bCs/>
          <w:sz w:val="24"/>
          <w:szCs w:val="24"/>
          <w:u w:val="single"/>
        </w:rPr>
        <w:t>Klachten</w:t>
      </w:r>
    </w:p>
    <w:p w14:paraId="4BFED9E9" w14:textId="77777777" w:rsidR="00E53516" w:rsidRPr="003D0F40" w:rsidRDefault="00E53516" w:rsidP="00E53516">
      <w:pPr>
        <w:spacing w:line="221" w:lineRule="exact"/>
        <w:rPr>
          <w:sz w:val="24"/>
          <w:szCs w:val="24"/>
        </w:rPr>
      </w:pPr>
    </w:p>
    <w:p w14:paraId="0AFA9CA2" w14:textId="77777777" w:rsidR="00E53516" w:rsidRPr="003D0F40" w:rsidRDefault="00E53516" w:rsidP="00E53516">
      <w:pPr>
        <w:spacing w:line="26" w:lineRule="exact"/>
        <w:rPr>
          <w:sz w:val="24"/>
          <w:szCs w:val="24"/>
        </w:rPr>
      </w:pPr>
    </w:p>
    <w:p w14:paraId="4B57B649" w14:textId="77777777" w:rsidR="00E53516" w:rsidRPr="003D0F40" w:rsidRDefault="00E53516" w:rsidP="00E53516">
      <w:pPr>
        <w:spacing w:line="225" w:lineRule="auto"/>
        <w:ind w:right="140"/>
        <w:rPr>
          <w:sz w:val="24"/>
          <w:szCs w:val="24"/>
        </w:rPr>
      </w:pPr>
      <w:r w:rsidRPr="003D0F40">
        <w:rPr>
          <w:rFonts w:eastAsia="Trebuchet MS"/>
          <w:sz w:val="24"/>
          <w:szCs w:val="24"/>
        </w:rPr>
        <w:t>Mocht u een klacht hebben over de verwerking van uw persoonsgegevens dan vragen wij u hierover direct contact met ons op te nemen.</w:t>
      </w:r>
    </w:p>
    <w:p w14:paraId="7EF8FAA3" w14:textId="77777777" w:rsidR="00E53516" w:rsidRPr="003D0F40" w:rsidRDefault="00E53516" w:rsidP="00E53516">
      <w:pPr>
        <w:spacing w:line="1" w:lineRule="exact"/>
        <w:rPr>
          <w:sz w:val="24"/>
          <w:szCs w:val="24"/>
        </w:rPr>
      </w:pPr>
    </w:p>
    <w:p w14:paraId="30B4438A" w14:textId="77777777" w:rsidR="00E53516" w:rsidRDefault="00E53516" w:rsidP="00E53516">
      <w:pPr>
        <w:spacing w:line="236" w:lineRule="auto"/>
        <w:ind w:right="460"/>
        <w:rPr>
          <w:rFonts w:eastAsia="Trebuchet MS"/>
          <w:sz w:val="24"/>
          <w:szCs w:val="24"/>
        </w:rPr>
      </w:pPr>
      <w:r w:rsidRPr="003D0F40">
        <w:rPr>
          <w:rFonts w:eastAsia="Trebuchet MS"/>
          <w:sz w:val="24"/>
          <w:szCs w:val="24"/>
        </w:rPr>
        <w:t>U heeft altijd het recht een klacht in te dienen bij de Privacy Commissie, dit is de toezichthoudende autoriteit op het gebied van privacy bescherming.</w:t>
      </w:r>
    </w:p>
    <w:p w14:paraId="0E8FD695" w14:textId="77777777" w:rsidR="00E53516" w:rsidRDefault="00E53516" w:rsidP="00E53516">
      <w:pPr>
        <w:rPr>
          <w:rFonts w:eastAsia="Trebuchet MS"/>
          <w:sz w:val="24"/>
          <w:szCs w:val="24"/>
        </w:rPr>
      </w:pPr>
    </w:p>
    <w:p w14:paraId="3F27D69D" w14:textId="77777777" w:rsidR="00E53516" w:rsidRPr="003D0F40" w:rsidRDefault="00E53516" w:rsidP="00E53516">
      <w:pPr>
        <w:rPr>
          <w:rFonts w:eastAsia="Trebuchet MS"/>
          <w:sz w:val="24"/>
          <w:szCs w:val="24"/>
        </w:rPr>
      </w:pPr>
    </w:p>
    <w:p w14:paraId="76611F9F" w14:textId="77777777" w:rsidR="00E53516" w:rsidRPr="003D0F40" w:rsidRDefault="00E53516" w:rsidP="00E53516">
      <w:pPr>
        <w:rPr>
          <w:b/>
          <w:sz w:val="24"/>
          <w:szCs w:val="24"/>
          <w:u w:val="single"/>
        </w:rPr>
      </w:pPr>
      <w:r w:rsidRPr="003D0F40">
        <w:rPr>
          <w:rFonts w:eastAsia="Trebuchet MS"/>
          <w:b/>
          <w:bCs/>
          <w:sz w:val="24"/>
          <w:szCs w:val="24"/>
          <w:u w:val="single"/>
        </w:rPr>
        <w:t>Wijziging privacy statement</w:t>
      </w:r>
    </w:p>
    <w:p w14:paraId="070707C2" w14:textId="77777777" w:rsidR="00E53516" w:rsidRPr="003D0F40" w:rsidRDefault="00E53516" w:rsidP="00E53516">
      <w:pPr>
        <w:spacing w:line="221" w:lineRule="exact"/>
        <w:rPr>
          <w:sz w:val="24"/>
          <w:szCs w:val="24"/>
        </w:rPr>
      </w:pPr>
    </w:p>
    <w:p w14:paraId="33C14DA8" w14:textId="77777777" w:rsidR="00E53516" w:rsidRPr="003D0F40" w:rsidRDefault="00E53516" w:rsidP="00E53516">
      <w:pPr>
        <w:spacing w:line="26" w:lineRule="exact"/>
        <w:rPr>
          <w:sz w:val="24"/>
          <w:szCs w:val="24"/>
        </w:rPr>
      </w:pPr>
    </w:p>
    <w:p w14:paraId="19CCF801" w14:textId="77777777" w:rsidR="00E53516" w:rsidRPr="001A1C7C" w:rsidRDefault="00E53516" w:rsidP="00E53516">
      <w:pPr>
        <w:spacing w:line="225" w:lineRule="auto"/>
        <w:ind w:right="120"/>
        <w:rPr>
          <w:rFonts w:eastAsia="Trebuchet MS"/>
          <w:bCs/>
          <w:iCs/>
          <w:sz w:val="24"/>
          <w:szCs w:val="24"/>
        </w:rPr>
      </w:pPr>
      <w:r w:rsidRPr="003D0F40">
        <w:rPr>
          <w:rFonts w:eastAsia="Trebuchet MS"/>
          <w:bCs/>
          <w:iCs/>
          <w:sz w:val="24"/>
          <w:szCs w:val="24"/>
        </w:rPr>
        <w:t xml:space="preserve">Arvicola Zwemclub Kalmthout vzw </w:t>
      </w:r>
      <w:r w:rsidRPr="003D0F40">
        <w:rPr>
          <w:rFonts w:eastAsia="Trebuchet MS"/>
          <w:sz w:val="24"/>
          <w:szCs w:val="24"/>
        </w:rPr>
        <w:t xml:space="preserve">kan zijn privacy statement wijzigen. Van deze wijziging zullen we een aankondiging doen op onze website. </w:t>
      </w:r>
      <w:r>
        <w:rPr>
          <w:rFonts w:eastAsia="Trebuchet MS"/>
          <w:bCs/>
          <w:iCs/>
          <w:sz w:val="24"/>
          <w:szCs w:val="24"/>
        </w:rPr>
        <w:t>De laatste</w:t>
      </w:r>
      <w:r w:rsidRPr="003D0F40">
        <w:rPr>
          <w:rFonts w:eastAsia="Trebuchet MS"/>
          <w:bCs/>
          <w:iCs/>
          <w:sz w:val="24"/>
          <w:szCs w:val="24"/>
        </w:rPr>
        <w:t xml:space="preserve"> versie van ons privacy statement zal </w:t>
      </w:r>
      <w:r>
        <w:rPr>
          <w:rFonts w:eastAsia="Trebuchet MS"/>
          <w:bCs/>
          <w:iCs/>
          <w:sz w:val="24"/>
          <w:szCs w:val="24"/>
        </w:rPr>
        <w:t xml:space="preserve">ook steeds </w:t>
      </w:r>
      <w:r w:rsidRPr="003D0F40">
        <w:rPr>
          <w:rFonts w:eastAsia="Trebuchet MS"/>
          <w:bCs/>
          <w:iCs/>
          <w:sz w:val="24"/>
          <w:szCs w:val="24"/>
        </w:rPr>
        <w:t>op de website te raadplegen zijn.</w:t>
      </w:r>
    </w:p>
    <w:p w14:paraId="429E5BBE" w14:textId="77777777" w:rsidR="00FE7025" w:rsidRPr="00C675DB" w:rsidRDefault="00FE7025" w:rsidP="00041FED"/>
    <w:sectPr w:rsidR="00FE7025" w:rsidRPr="00C675DB" w:rsidSect="00035756">
      <w:headerReference w:type="default" r:id="rId12"/>
      <w:footerReference w:type="default" r:id="rId13"/>
      <w:pgSz w:w="11907" w:h="16840" w:code="9"/>
      <w:pgMar w:top="1701" w:right="1134" w:bottom="1418" w:left="1871" w:header="39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C0D8" w14:textId="77777777" w:rsidR="007E20C1" w:rsidRDefault="007E20C1" w:rsidP="0005177D">
      <w:r>
        <w:separator/>
      </w:r>
    </w:p>
  </w:endnote>
  <w:endnote w:type="continuationSeparator" w:id="0">
    <w:p w14:paraId="38B4FEC0" w14:textId="77777777" w:rsidR="007E20C1" w:rsidRDefault="007E20C1" w:rsidP="0005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7421"/>
      <w:docPartObj>
        <w:docPartGallery w:val="Page Numbers (Bottom of Page)"/>
        <w:docPartUnique/>
      </w:docPartObj>
    </w:sdtPr>
    <w:sdtEndPr>
      <w:rPr>
        <w:noProof/>
      </w:rPr>
    </w:sdtEndPr>
    <w:sdtContent>
      <w:p w14:paraId="4BABCAC6" w14:textId="77777777" w:rsidR="00C930AF" w:rsidRDefault="00C930AF">
        <w:pPr>
          <w:pStyle w:val="Voettekst"/>
          <w:jc w:val="right"/>
        </w:pPr>
        <w:r>
          <w:fldChar w:fldCharType="begin"/>
        </w:r>
        <w:r>
          <w:instrText xml:space="preserve"> PAGE   \* MERGEFORMAT </w:instrText>
        </w:r>
        <w:r>
          <w:fldChar w:fldCharType="separate"/>
        </w:r>
        <w:r w:rsidR="00536CF4">
          <w:rPr>
            <w:noProof/>
          </w:rPr>
          <w:t>4</w:t>
        </w:r>
        <w:r>
          <w:rPr>
            <w:noProof/>
          </w:rPr>
          <w:fldChar w:fldCharType="end"/>
        </w:r>
      </w:p>
    </w:sdtContent>
  </w:sdt>
  <w:p w14:paraId="188EE167" w14:textId="77777777" w:rsidR="00C930AF" w:rsidRDefault="00C930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8B79" w14:textId="77777777" w:rsidR="007E20C1" w:rsidRDefault="007E20C1" w:rsidP="0005177D">
      <w:r>
        <w:separator/>
      </w:r>
    </w:p>
  </w:footnote>
  <w:footnote w:type="continuationSeparator" w:id="0">
    <w:p w14:paraId="67648D6E" w14:textId="77777777" w:rsidR="007E20C1" w:rsidRDefault="007E20C1" w:rsidP="0005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25BF" w14:textId="1D602C86" w:rsidR="00C930AF" w:rsidRDefault="00C930AF">
    <w:pPr>
      <w:pStyle w:val="Koptekst"/>
    </w:pPr>
    <w:r>
      <w:rPr>
        <w:noProof/>
        <w:lang w:eastAsia="nl-BE"/>
      </w:rPr>
      <w:drawing>
        <wp:anchor distT="0" distB="0" distL="114300" distR="114300" simplePos="0" relativeHeight="251661312" behindDoc="1" locked="0" layoutInCell="1" allowOverlap="1" wp14:anchorId="0D98DD69" wp14:editId="44DEA6FB">
          <wp:simplePos x="0" y="0"/>
          <wp:positionH relativeFrom="margin">
            <wp:posOffset>1524000</wp:posOffset>
          </wp:positionH>
          <wp:positionV relativeFrom="margin">
            <wp:posOffset>-838200</wp:posOffset>
          </wp:positionV>
          <wp:extent cx="2361565" cy="1425575"/>
          <wp:effectExtent l="0" t="0" r="635" b="317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565" cy="1425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069A" w14:textId="4A9FA2DC" w:rsidR="00C930AF" w:rsidRDefault="00C930AF" w:rsidP="00035756">
    <w:r>
      <w:rPr>
        <w:noProof/>
        <w:lang w:eastAsia="nl-BE"/>
      </w:rPr>
      <w:drawing>
        <wp:anchor distT="0" distB="0" distL="114300" distR="114300" simplePos="0" relativeHeight="251659264" behindDoc="1" locked="0" layoutInCell="1" allowOverlap="1" wp14:anchorId="6E6CB223" wp14:editId="1712463D">
          <wp:simplePos x="0" y="0"/>
          <wp:positionH relativeFrom="margin">
            <wp:posOffset>1645285</wp:posOffset>
          </wp:positionH>
          <wp:positionV relativeFrom="margin">
            <wp:posOffset>-981075</wp:posOffset>
          </wp:positionV>
          <wp:extent cx="2361565" cy="1425575"/>
          <wp:effectExtent l="0" t="0" r="63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565" cy="1425575"/>
                  </a:xfrm>
                  <a:prstGeom prst="rect">
                    <a:avLst/>
                  </a:prstGeom>
                </pic:spPr>
              </pic:pic>
            </a:graphicData>
          </a:graphic>
          <wp14:sizeRelH relativeFrom="margin">
            <wp14:pctWidth>0</wp14:pctWidth>
          </wp14:sizeRelH>
          <wp14:sizeRelV relativeFrom="margin">
            <wp14:pctHeight>0</wp14:pctHeight>
          </wp14:sizeRelV>
        </wp:anchor>
      </w:drawing>
    </w:r>
  </w:p>
  <w:p w14:paraId="54D20210" w14:textId="3AF4564D" w:rsidR="00C930AF" w:rsidRDefault="00C930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CE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A78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DAF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0D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E1F29"/>
    <w:multiLevelType w:val="hybridMultilevel"/>
    <w:tmpl w:val="2DA22B84"/>
    <w:lvl w:ilvl="0" w:tplc="EFCAC38A">
      <w:start w:val="1"/>
      <w:numFmt w:val="bullet"/>
      <w:lvlText w:val="•"/>
      <w:lvlJc w:val="left"/>
    </w:lvl>
    <w:lvl w:ilvl="1" w:tplc="3CD2B2D0">
      <w:numFmt w:val="decimal"/>
      <w:lvlText w:val=""/>
      <w:lvlJc w:val="left"/>
    </w:lvl>
    <w:lvl w:ilvl="2" w:tplc="45EA6E4C">
      <w:numFmt w:val="decimal"/>
      <w:lvlText w:val=""/>
      <w:lvlJc w:val="left"/>
    </w:lvl>
    <w:lvl w:ilvl="3" w:tplc="F6B4F49C">
      <w:numFmt w:val="decimal"/>
      <w:lvlText w:val=""/>
      <w:lvlJc w:val="left"/>
    </w:lvl>
    <w:lvl w:ilvl="4" w:tplc="AD9A8268">
      <w:numFmt w:val="decimal"/>
      <w:lvlText w:val=""/>
      <w:lvlJc w:val="left"/>
    </w:lvl>
    <w:lvl w:ilvl="5" w:tplc="68C00820">
      <w:numFmt w:val="decimal"/>
      <w:lvlText w:val=""/>
      <w:lvlJc w:val="left"/>
    </w:lvl>
    <w:lvl w:ilvl="6" w:tplc="FB768654">
      <w:numFmt w:val="decimal"/>
      <w:lvlText w:val=""/>
      <w:lvlJc w:val="left"/>
    </w:lvl>
    <w:lvl w:ilvl="7" w:tplc="E676EB3A">
      <w:numFmt w:val="decimal"/>
      <w:lvlText w:val=""/>
      <w:lvlJc w:val="left"/>
    </w:lvl>
    <w:lvl w:ilvl="8" w:tplc="A776CDA4">
      <w:numFmt w:val="decimal"/>
      <w:lvlText w:val=""/>
      <w:lvlJc w:val="left"/>
    </w:lvl>
  </w:abstractNum>
  <w:abstractNum w:abstractNumId="11" w15:restartNumberingAfterBreak="0">
    <w:nsid w:val="3D1B58BA"/>
    <w:multiLevelType w:val="hybridMultilevel"/>
    <w:tmpl w:val="7F1E34FC"/>
    <w:lvl w:ilvl="0" w:tplc="14BCF90A">
      <w:start w:val="1"/>
      <w:numFmt w:val="bullet"/>
      <w:lvlText w:val="•"/>
      <w:lvlJc w:val="left"/>
    </w:lvl>
    <w:lvl w:ilvl="1" w:tplc="BB66BD2C">
      <w:numFmt w:val="decimal"/>
      <w:lvlText w:val=""/>
      <w:lvlJc w:val="left"/>
    </w:lvl>
    <w:lvl w:ilvl="2" w:tplc="E6B427C4">
      <w:numFmt w:val="decimal"/>
      <w:lvlText w:val=""/>
      <w:lvlJc w:val="left"/>
    </w:lvl>
    <w:lvl w:ilvl="3" w:tplc="EAA69A88">
      <w:numFmt w:val="decimal"/>
      <w:lvlText w:val=""/>
      <w:lvlJc w:val="left"/>
    </w:lvl>
    <w:lvl w:ilvl="4" w:tplc="D95C48A2">
      <w:numFmt w:val="decimal"/>
      <w:lvlText w:val=""/>
      <w:lvlJc w:val="left"/>
    </w:lvl>
    <w:lvl w:ilvl="5" w:tplc="D3307E3A">
      <w:numFmt w:val="decimal"/>
      <w:lvlText w:val=""/>
      <w:lvlJc w:val="left"/>
    </w:lvl>
    <w:lvl w:ilvl="6" w:tplc="062AF4EC">
      <w:numFmt w:val="decimal"/>
      <w:lvlText w:val=""/>
      <w:lvlJc w:val="left"/>
    </w:lvl>
    <w:lvl w:ilvl="7" w:tplc="A9C6C690">
      <w:numFmt w:val="decimal"/>
      <w:lvlText w:val=""/>
      <w:lvlJc w:val="left"/>
    </w:lvl>
    <w:lvl w:ilvl="8" w:tplc="FED83154">
      <w:numFmt w:val="decimal"/>
      <w:lvlText w:val=""/>
      <w:lvlJc w:val="left"/>
    </w:lvl>
  </w:abstractNum>
  <w:abstractNum w:abstractNumId="12" w15:restartNumberingAfterBreak="0">
    <w:nsid w:val="46E87CCD"/>
    <w:multiLevelType w:val="hybridMultilevel"/>
    <w:tmpl w:val="88301F7E"/>
    <w:lvl w:ilvl="0" w:tplc="6EBCAB3E">
      <w:start w:val="1"/>
      <w:numFmt w:val="bullet"/>
      <w:lvlText w:val="•"/>
      <w:lvlJc w:val="left"/>
    </w:lvl>
    <w:lvl w:ilvl="1" w:tplc="1DC0C3DA">
      <w:numFmt w:val="decimal"/>
      <w:lvlText w:val=""/>
      <w:lvlJc w:val="left"/>
    </w:lvl>
    <w:lvl w:ilvl="2" w:tplc="F9AABBAE">
      <w:numFmt w:val="decimal"/>
      <w:lvlText w:val=""/>
      <w:lvlJc w:val="left"/>
    </w:lvl>
    <w:lvl w:ilvl="3" w:tplc="BA20FB8A">
      <w:numFmt w:val="decimal"/>
      <w:lvlText w:val=""/>
      <w:lvlJc w:val="left"/>
    </w:lvl>
    <w:lvl w:ilvl="4" w:tplc="90FEDA1E">
      <w:numFmt w:val="decimal"/>
      <w:lvlText w:val=""/>
      <w:lvlJc w:val="left"/>
    </w:lvl>
    <w:lvl w:ilvl="5" w:tplc="332698AC">
      <w:numFmt w:val="decimal"/>
      <w:lvlText w:val=""/>
      <w:lvlJc w:val="left"/>
    </w:lvl>
    <w:lvl w:ilvl="6" w:tplc="6FCE96B6">
      <w:numFmt w:val="decimal"/>
      <w:lvlText w:val=""/>
      <w:lvlJc w:val="left"/>
    </w:lvl>
    <w:lvl w:ilvl="7" w:tplc="2B687BF0">
      <w:numFmt w:val="decimal"/>
      <w:lvlText w:val=""/>
      <w:lvlJc w:val="left"/>
    </w:lvl>
    <w:lvl w:ilvl="8" w:tplc="3B3CD32A">
      <w:numFmt w:val="decimal"/>
      <w:lvlText w:val=""/>
      <w:lvlJc w:val="left"/>
    </w:lvl>
  </w:abstractNum>
  <w:abstractNum w:abstractNumId="13" w15:restartNumberingAfterBreak="0">
    <w:nsid w:val="507ED7AB"/>
    <w:multiLevelType w:val="hybridMultilevel"/>
    <w:tmpl w:val="CE6C9B04"/>
    <w:lvl w:ilvl="0" w:tplc="680E5612">
      <w:start w:val="1"/>
      <w:numFmt w:val="bullet"/>
      <w:lvlText w:val="•"/>
      <w:lvlJc w:val="left"/>
    </w:lvl>
    <w:lvl w:ilvl="1" w:tplc="892A7EC2">
      <w:numFmt w:val="decimal"/>
      <w:lvlText w:val=""/>
      <w:lvlJc w:val="left"/>
    </w:lvl>
    <w:lvl w:ilvl="2" w:tplc="4D44A258">
      <w:numFmt w:val="decimal"/>
      <w:lvlText w:val=""/>
      <w:lvlJc w:val="left"/>
    </w:lvl>
    <w:lvl w:ilvl="3" w:tplc="B192BB04">
      <w:numFmt w:val="decimal"/>
      <w:lvlText w:val=""/>
      <w:lvlJc w:val="left"/>
    </w:lvl>
    <w:lvl w:ilvl="4" w:tplc="037E3804">
      <w:numFmt w:val="decimal"/>
      <w:lvlText w:val=""/>
      <w:lvlJc w:val="left"/>
    </w:lvl>
    <w:lvl w:ilvl="5" w:tplc="4BF465FA">
      <w:numFmt w:val="decimal"/>
      <w:lvlText w:val=""/>
      <w:lvlJc w:val="left"/>
    </w:lvl>
    <w:lvl w:ilvl="6" w:tplc="B4466CAE">
      <w:numFmt w:val="decimal"/>
      <w:lvlText w:val=""/>
      <w:lvlJc w:val="left"/>
    </w:lvl>
    <w:lvl w:ilvl="7" w:tplc="DD3CCA88">
      <w:numFmt w:val="decimal"/>
      <w:lvlText w:val=""/>
      <w:lvlJc w:val="left"/>
    </w:lvl>
    <w:lvl w:ilvl="8" w:tplc="50F8CABA">
      <w:numFmt w:val="decimal"/>
      <w:lvlText w:val=""/>
      <w:lvlJc w:val="left"/>
    </w:lvl>
  </w:abstractNum>
  <w:abstractNum w:abstractNumId="14" w15:restartNumberingAfterBreak="0">
    <w:nsid w:val="625558EC"/>
    <w:multiLevelType w:val="hybridMultilevel"/>
    <w:tmpl w:val="5C8CD1B2"/>
    <w:lvl w:ilvl="0" w:tplc="17A8C9CE">
      <w:start w:val="1"/>
      <w:numFmt w:val="bullet"/>
      <w:lvlText w:val="•"/>
      <w:lvlJc w:val="left"/>
    </w:lvl>
    <w:lvl w:ilvl="1" w:tplc="8C587DB0">
      <w:numFmt w:val="decimal"/>
      <w:lvlText w:val=""/>
      <w:lvlJc w:val="left"/>
    </w:lvl>
    <w:lvl w:ilvl="2" w:tplc="627C862C">
      <w:numFmt w:val="decimal"/>
      <w:lvlText w:val=""/>
      <w:lvlJc w:val="left"/>
    </w:lvl>
    <w:lvl w:ilvl="3" w:tplc="C316AE20">
      <w:numFmt w:val="decimal"/>
      <w:lvlText w:val=""/>
      <w:lvlJc w:val="left"/>
    </w:lvl>
    <w:lvl w:ilvl="4" w:tplc="79484448">
      <w:numFmt w:val="decimal"/>
      <w:lvlText w:val=""/>
      <w:lvlJc w:val="left"/>
    </w:lvl>
    <w:lvl w:ilvl="5" w:tplc="EE70D3A2">
      <w:numFmt w:val="decimal"/>
      <w:lvlText w:val=""/>
      <w:lvlJc w:val="left"/>
    </w:lvl>
    <w:lvl w:ilvl="6" w:tplc="966A0FDA">
      <w:numFmt w:val="decimal"/>
      <w:lvlText w:val=""/>
      <w:lvlJc w:val="left"/>
    </w:lvl>
    <w:lvl w:ilvl="7" w:tplc="6D76C6E0">
      <w:numFmt w:val="decimal"/>
      <w:lvlText w:val=""/>
      <w:lvlJc w:val="left"/>
    </w:lvl>
    <w:lvl w:ilvl="8" w:tplc="189456F4">
      <w:numFmt w:val="decimal"/>
      <w:lvlText w:val=""/>
      <w:lvlJc w:val="left"/>
    </w:lvl>
  </w:abstractNum>
  <w:num w:numId="1" w16cid:durableId="78723324">
    <w:abstractNumId w:val="9"/>
  </w:num>
  <w:num w:numId="2" w16cid:durableId="119999731">
    <w:abstractNumId w:val="7"/>
  </w:num>
  <w:num w:numId="3" w16cid:durableId="745540184">
    <w:abstractNumId w:val="6"/>
  </w:num>
  <w:num w:numId="4" w16cid:durableId="144249099">
    <w:abstractNumId w:val="5"/>
  </w:num>
  <w:num w:numId="5" w16cid:durableId="726148560">
    <w:abstractNumId w:val="4"/>
  </w:num>
  <w:num w:numId="6" w16cid:durableId="229316874">
    <w:abstractNumId w:val="8"/>
  </w:num>
  <w:num w:numId="7" w16cid:durableId="1074813441">
    <w:abstractNumId w:val="3"/>
  </w:num>
  <w:num w:numId="8" w16cid:durableId="272252789">
    <w:abstractNumId w:val="2"/>
  </w:num>
  <w:num w:numId="9" w16cid:durableId="885680026">
    <w:abstractNumId w:val="1"/>
  </w:num>
  <w:num w:numId="10" w16cid:durableId="1152479366">
    <w:abstractNumId w:val="0"/>
  </w:num>
  <w:num w:numId="11" w16cid:durableId="1588998174">
    <w:abstractNumId w:val="14"/>
  </w:num>
  <w:num w:numId="12" w16cid:durableId="328483718">
    <w:abstractNumId w:val="10"/>
  </w:num>
  <w:num w:numId="13" w16cid:durableId="2040349703">
    <w:abstractNumId w:val="12"/>
  </w:num>
  <w:num w:numId="14" w16cid:durableId="1634827180">
    <w:abstractNumId w:val="11"/>
  </w:num>
  <w:num w:numId="15" w16cid:durableId="1706367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96"/>
    <w:rsid w:val="00007ADB"/>
    <w:rsid w:val="000112D5"/>
    <w:rsid w:val="00023180"/>
    <w:rsid w:val="000339AA"/>
    <w:rsid w:val="000350B6"/>
    <w:rsid w:val="00035756"/>
    <w:rsid w:val="000357E1"/>
    <w:rsid w:val="00041FED"/>
    <w:rsid w:val="0005177D"/>
    <w:rsid w:val="00065A97"/>
    <w:rsid w:val="00076CBD"/>
    <w:rsid w:val="000978C8"/>
    <w:rsid w:val="00113AF2"/>
    <w:rsid w:val="001238E9"/>
    <w:rsid w:val="00173206"/>
    <w:rsid w:val="00176B3C"/>
    <w:rsid w:val="00181153"/>
    <w:rsid w:val="001853CD"/>
    <w:rsid w:val="001908FF"/>
    <w:rsid w:val="001E57B0"/>
    <w:rsid w:val="00212FFE"/>
    <w:rsid w:val="00274FBF"/>
    <w:rsid w:val="002A482C"/>
    <w:rsid w:val="00382670"/>
    <w:rsid w:val="003A062E"/>
    <w:rsid w:val="00490EFC"/>
    <w:rsid w:val="004E397E"/>
    <w:rsid w:val="004F7666"/>
    <w:rsid w:val="005032D6"/>
    <w:rsid w:val="005077FD"/>
    <w:rsid w:val="00511F80"/>
    <w:rsid w:val="00532FA5"/>
    <w:rsid w:val="00536CF4"/>
    <w:rsid w:val="005371EB"/>
    <w:rsid w:val="00565C5C"/>
    <w:rsid w:val="00573629"/>
    <w:rsid w:val="00577402"/>
    <w:rsid w:val="005D4A5A"/>
    <w:rsid w:val="00612A9E"/>
    <w:rsid w:val="00617993"/>
    <w:rsid w:val="006250AE"/>
    <w:rsid w:val="00695115"/>
    <w:rsid w:val="006A3ADE"/>
    <w:rsid w:val="006B5557"/>
    <w:rsid w:val="007175DD"/>
    <w:rsid w:val="007571A7"/>
    <w:rsid w:val="0077049A"/>
    <w:rsid w:val="007715B7"/>
    <w:rsid w:val="00776CE4"/>
    <w:rsid w:val="00797428"/>
    <w:rsid w:val="007A1507"/>
    <w:rsid w:val="007E20C1"/>
    <w:rsid w:val="007F00BF"/>
    <w:rsid w:val="007F14ED"/>
    <w:rsid w:val="00800D1B"/>
    <w:rsid w:val="00823BC2"/>
    <w:rsid w:val="008508E4"/>
    <w:rsid w:val="008561D3"/>
    <w:rsid w:val="00863490"/>
    <w:rsid w:val="008B4ACA"/>
    <w:rsid w:val="008D03C0"/>
    <w:rsid w:val="008E014B"/>
    <w:rsid w:val="00925344"/>
    <w:rsid w:val="00971D68"/>
    <w:rsid w:val="00992819"/>
    <w:rsid w:val="00A16C7F"/>
    <w:rsid w:val="00A312FF"/>
    <w:rsid w:val="00A379E3"/>
    <w:rsid w:val="00A81728"/>
    <w:rsid w:val="00AB4320"/>
    <w:rsid w:val="00AC0839"/>
    <w:rsid w:val="00AD186E"/>
    <w:rsid w:val="00AE2296"/>
    <w:rsid w:val="00B35FC8"/>
    <w:rsid w:val="00BB13E4"/>
    <w:rsid w:val="00BF6F89"/>
    <w:rsid w:val="00C256DC"/>
    <w:rsid w:val="00C55A33"/>
    <w:rsid w:val="00C675DB"/>
    <w:rsid w:val="00C930AF"/>
    <w:rsid w:val="00CD7136"/>
    <w:rsid w:val="00CE24F3"/>
    <w:rsid w:val="00CE7C48"/>
    <w:rsid w:val="00D15516"/>
    <w:rsid w:val="00DA3E5C"/>
    <w:rsid w:val="00DA608B"/>
    <w:rsid w:val="00DD1E37"/>
    <w:rsid w:val="00DE5CFA"/>
    <w:rsid w:val="00E12653"/>
    <w:rsid w:val="00E253B3"/>
    <w:rsid w:val="00E53516"/>
    <w:rsid w:val="00EB0C54"/>
    <w:rsid w:val="00EE496A"/>
    <w:rsid w:val="00F17E49"/>
    <w:rsid w:val="00F409C5"/>
    <w:rsid w:val="00FE70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ED5B"/>
  <w15:docId w15:val="{0B410FD3-F222-4892-950D-7E5A12F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7FD"/>
    <w:pPr>
      <w:jc w:val="both"/>
    </w:pPr>
    <w:rPr>
      <w:rFonts w:asciiTheme="minorHAnsi" w:hAnsiTheme="minorHAnsi"/>
      <w:sz w:val="22"/>
      <w:lang w:val="nl-BE"/>
    </w:rPr>
  </w:style>
  <w:style w:type="paragraph" w:styleId="Kop1">
    <w:name w:val="heading 1"/>
    <w:basedOn w:val="Standaard"/>
    <w:next w:val="Standaard"/>
    <w:link w:val="Kop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Kop2">
    <w:name w:val="heading 2"/>
    <w:basedOn w:val="Standaard"/>
    <w:next w:val="Standaard"/>
    <w:link w:val="Kop2Char"/>
    <w:uiPriority w:val="1"/>
    <w:qFormat/>
    <w:rsid w:val="007571A7"/>
    <w:pPr>
      <w:keepNext/>
      <w:spacing w:before="240" w:after="60"/>
      <w:outlineLvl w:val="1"/>
    </w:pPr>
    <w:rPr>
      <w:rFonts w:asciiTheme="majorHAnsi" w:eastAsiaTheme="majorEastAsia" w:hAnsiTheme="majorHAnsi" w:cs="Arial"/>
      <w:sz w:val="28"/>
    </w:rPr>
  </w:style>
  <w:style w:type="paragraph" w:styleId="Kop3">
    <w:name w:val="heading 3"/>
    <w:basedOn w:val="Standaard"/>
    <w:next w:val="Standaard"/>
    <w:link w:val="Kop3Char"/>
    <w:uiPriority w:val="1"/>
    <w:qFormat/>
    <w:rsid w:val="007571A7"/>
    <w:pPr>
      <w:keepNext/>
      <w:spacing w:before="240" w:after="60"/>
      <w:outlineLvl w:val="2"/>
    </w:pPr>
    <w:rPr>
      <w:rFonts w:asciiTheme="majorHAnsi" w:eastAsiaTheme="majorEastAsia" w:hAnsiTheme="majorHAnsi" w:cs="Arial"/>
      <w:b/>
      <w:bCs/>
      <w:sz w:val="24"/>
    </w:rPr>
  </w:style>
  <w:style w:type="paragraph" w:styleId="Kop4">
    <w:name w:val="heading 4"/>
    <w:basedOn w:val="Standaard"/>
    <w:next w:val="Standaard"/>
    <w:link w:val="Kop4Char"/>
    <w:uiPriority w:val="1"/>
    <w:qFormat/>
    <w:rsid w:val="007571A7"/>
    <w:pPr>
      <w:keepNext/>
      <w:spacing w:before="240" w:after="60"/>
      <w:outlineLvl w:val="3"/>
    </w:pPr>
    <w:rPr>
      <w:rFonts w:asciiTheme="majorHAnsi" w:hAnsiTheme="majorHAnsi"/>
      <w:b/>
      <w:bCs/>
      <w:szCs w:val="28"/>
    </w:rPr>
  </w:style>
  <w:style w:type="paragraph" w:styleId="Kop5">
    <w:name w:val="heading 5"/>
    <w:basedOn w:val="Standaard"/>
    <w:next w:val="Standaard"/>
    <w:link w:val="Kop5Char"/>
    <w:uiPriority w:val="1"/>
    <w:qFormat/>
    <w:rsid w:val="007571A7"/>
    <w:pPr>
      <w:spacing w:before="240" w:after="60"/>
      <w:outlineLvl w:val="4"/>
    </w:pPr>
    <w:rPr>
      <w:rFonts w:asciiTheme="majorHAnsi" w:hAnsiTheme="majorHAnsi"/>
      <w:b/>
      <w:bCs/>
      <w:i/>
      <w:i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F6F89"/>
    <w:pPr>
      <w:tabs>
        <w:tab w:val="right" w:leader="underscore" w:pos="8892"/>
      </w:tabs>
    </w:pPr>
    <w:rPr>
      <w:b/>
      <w:bCs/>
      <w:noProof/>
      <w:szCs w:val="24"/>
      <w:lang w:val="nl-NL"/>
    </w:rPr>
  </w:style>
  <w:style w:type="paragraph" w:styleId="Inhopg2">
    <w:name w:val="toc 2"/>
    <w:basedOn w:val="Standaard"/>
    <w:next w:val="Standaard"/>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Inhopg3">
    <w:name w:val="toc 3"/>
    <w:basedOn w:val="Standaard"/>
    <w:next w:val="Standaard"/>
    <w:autoRedefine/>
    <w:uiPriority w:val="39"/>
    <w:rsid w:val="005D4A5A"/>
    <w:pPr>
      <w:tabs>
        <w:tab w:val="left" w:pos="1320"/>
        <w:tab w:val="right" w:leader="underscore" w:pos="8892"/>
      </w:tabs>
      <w:ind w:left="440"/>
    </w:pPr>
    <w:rPr>
      <w:rFonts w:ascii="Verdana" w:hAnsi="Verdana"/>
      <w:noProof/>
      <w:lang w:val="nl-NL"/>
    </w:rPr>
  </w:style>
  <w:style w:type="character" w:customStyle="1" w:styleId="Kop1Char">
    <w:name w:val="Kop 1 Char"/>
    <w:basedOn w:val="Standaardalinea-lettertype"/>
    <w:link w:val="Kop1"/>
    <w:uiPriority w:val="1"/>
    <w:rsid w:val="007571A7"/>
    <w:rPr>
      <w:rFonts w:asciiTheme="majorHAnsi" w:eastAsiaTheme="majorEastAsia" w:hAnsiTheme="majorHAnsi" w:cs="Arial"/>
      <w:b/>
      <w:color w:val="34A3DC" w:themeColor="accent2"/>
      <w:kern w:val="28"/>
      <w:sz w:val="32"/>
      <w:lang w:val="nl-BE"/>
    </w:rPr>
  </w:style>
  <w:style w:type="character" w:customStyle="1" w:styleId="Kop2Char">
    <w:name w:val="Kop 2 Char"/>
    <w:basedOn w:val="Standaardalinea-lettertype"/>
    <w:link w:val="Kop2"/>
    <w:uiPriority w:val="1"/>
    <w:rsid w:val="007571A7"/>
    <w:rPr>
      <w:rFonts w:asciiTheme="majorHAnsi" w:eastAsiaTheme="majorEastAsia" w:hAnsiTheme="majorHAnsi" w:cs="Arial"/>
      <w:sz w:val="28"/>
      <w:lang w:val="nl-BE"/>
    </w:rPr>
  </w:style>
  <w:style w:type="character" w:customStyle="1" w:styleId="Kop3Char">
    <w:name w:val="Kop 3 Char"/>
    <w:basedOn w:val="Standaardalinea-lettertype"/>
    <w:link w:val="Kop3"/>
    <w:uiPriority w:val="1"/>
    <w:rsid w:val="007571A7"/>
    <w:rPr>
      <w:rFonts w:asciiTheme="majorHAnsi" w:eastAsiaTheme="majorEastAsia" w:hAnsiTheme="majorHAnsi" w:cs="Arial"/>
      <w:b/>
      <w:bCs/>
      <w:sz w:val="24"/>
      <w:lang w:val="nl-BE"/>
    </w:rPr>
  </w:style>
  <w:style w:type="paragraph" w:styleId="Bijschrift">
    <w:name w:val="caption"/>
    <w:basedOn w:val="Standaard"/>
    <w:next w:val="Standaard"/>
    <w:uiPriority w:val="2"/>
    <w:qFormat/>
    <w:rsid w:val="007571A7"/>
    <w:pPr>
      <w:spacing w:before="120" w:after="120"/>
    </w:pPr>
    <w:rPr>
      <w:bCs/>
      <w:i/>
    </w:rPr>
  </w:style>
  <w:style w:type="paragraph" w:styleId="Voettekst">
    <w:name w:val="footer"/>
    <w:basedOn w:val="Standaard"/>
    <w:link w:val="VoettekstChar"/>
    <w:uiPriority w:val="99"/>
    <w:unhideWhenUsed/>
    <w:rsid w:val="00C675DB"/>
    <w:pPr>
      <w:tabs>
        <w:tab w:val="center" w:pos="4536"/>
        <w:tab w:val="right" w:pos="9072"/>
      </w:tabs>
    </w:pPr>
  </w:style>
  <w:style w:type="character" w:customStyle="1" w:styleId="VoettekstChar">
    <w:name w:val="Voettekst Char"/>
    <w:basedOn w:val="Standaardalinea-lettertype"/>
    <w:link w:val="Voettekst"/>
    <w:uiPriority w:val="99"/>
    <w:rsid w:val="00C675DB"/>
    <w:rPr>
      <w:sz w:val="24"/>
    </w:rPr>
  </w:style>
  <w:style w:type="character" w:customStyle="1" w:styleId="Kop4Char">
    <w:name w:val="Kop 4 Char"/>
    <w:basedOn w:val="Standaardalinea-lettertype"/>
    <w:link w:val="Kop4"/>
    <w:uiPriority w:val="1"/>
    <w:rsid w:val="007571A7"/>
    <w:rPr>
      <w:rFonts w:asciiTheme="majorHAnsi" w:hAnsiTheme="majorHAnsi"/>
      <w:b/>
      <w:bCs/>
      <w:sz w:val="22"/>
      <w:szCs w:val="28"/>
      <w:lang w:val="nl-BE"/>
    </w:rPr>
  </w:style>
  <w:style w:type="character" w:customStyle="1" w:styleId="Kop5Char">
    <w:name w:val="Kop 5 Char"/>
    <w:basedOn w:val="Standaardalinea-lettertype"/>
    <w:link w:val="Kop5"/>
    <w:uiPriority w:val="1"/>
    <w:rsid w:val="007571A7"/>
    <w:rPr>
      <w:rFonts w:asciiTheme="majorHAnsi" w:hAnsiTheme="majorHAnsi"/>
      <w:b/>
      <w:bCs/>
      <w:i/>
      <w:iCs/>
      <w:szCs w:val="26"/>
      <w:lang w:val="nl-BE"/>
    </w:rPr>
  </w:style>
  <w:style w:type="character" w:styleId="Subtieleverwijzing">
    <w:name w:val="Subtle Reference"/>
    <w:basedOn w:val="Standaardalinea-lettertype"/>
    <w:uiPriority w:val="31"/>
    <w:qFormat/>
    <w:rsid w:val="007571A7"/>
    <w:rPr>
      <w:smallCaps/>
      <w:color w:val="F58220" w:themeColor="accent1"/>
      <w:u w:val="single"/>
    </w:rPr>
  </w:style>
  <w:style w:type="paragraph" w:customStyle="1" w:styleId="TitelInvitation">
    <w:name w:val="Titel Invitation"/>
    <w:basedOn w:val="Standaard"/>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Standaard"/>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571A7"/>
    <w:rPr>
      <w:rFonts w:asciiTheme="minorHAnsi" w:hAnsiTheme="minorHAnsi"/>
      <w:sz w:val="18"/>
      <w:lang w:val="nl-BE"/>
    </w:rPr>
  </w:style>
  <w:style w:type="paragraph" w:styleId="Ondertitel">
    <w:name w:val="Subtitle"/>
    <w:basedOn w:val="Standaard"/>
    <w:next w:val="Standaard"/>
    <w:link w:val="Ondertitel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7571A7"/>
    <w:rPr>
      <w:rFonts w:asciiTheme="majorHAnsi" w:eastAsiaTheme="majorEastAsia" w:hAnsiTheme="majorHAnsi" w:cstheme="majorBidi"/>
      <w:i/>
      <w:iCs/>
      <w:spacing w:val="15"/>
      <w:sz w:val="24"/>
      <w:szCs w:val="24"/>
      <w:lang w:val="nl-BE"/>
    </w:rPr>
  </w:style>
  <w:style w:type="character" w:styleId="Nadruk">
    <w:name w:val="Emphasis"/>
    <w:basedOn w:val="Standaardalinea-lettertype"/>
    <w:uiPriority w:val="20"/>
    <w:qFormat/>
    <w:rsid w:val="007571A7"/>
    <w:rPr>
      <w:i/>
      <w:iCs/>
    </w:rPr>
  </w:style>
  <w:style w:type="paragraph" w:styleId="Duidelijkcitaat">
    <w:name w:val="Intense Quote"/>
    <w:basedOn w:val="Standaard"/>
    <w:next w:val="Standaard"/>
    <w:link w:val="DuidelijkcitaatChar"/>
    <w:uiPriority w:val="30"/>
    <w:qFormat/>
    <w:rsid w:val="007571A7"/>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571A7"/>
    <w:rPr>
      <w:rFonts w:asciiTheme="minorHAnsi" w:hAnsiTheme="minorHAnsi"/>
      <w:b/>
      <w:bCs/>
      <w:i/>
      <w:iCs/>
      <w:sz w:val="22"/>
      <w:lang w:val="nl-BE"/>
    </w:rPr>
  </w:style>
  <w:style w:type="character" w:styleId="Intensievebenadrukking">
    <w:name w:val="Intense Emphasis"/>
    <w:basedOn w:val="Standaardalinea-lettertype"/>
    <w:uiPriority w:val="21"/>
    <w:qFormat/>
    <w:rsid w:val="007571A7"/>
    <w:rPr>
      <w:b/>
      <w:bCs/>
      <w:i/>
      <w:iCs/>
      <w:color w:val="auto"/>
    </w:rPr>
  </w:style>
  <w:style w:type="character" w:styleId="Intensieveverwijzing">
    <w:name w:val="Intense Reference"/>
    <w:basedOn w:val="Standaardalinea-lettertype"/>
    <w:uiPriority w:val="32"/>
    <w:qFormat/>
    <w:rsid w:val="007571A7"/>
    <w:rPr>
      <w:b/>
      <w:bCs/>
      <w:smallCaps/>
      <w:color w:val="F58220" w:themeColor="accent1"/>
      <w:spacing w:val="5"/>
      <w:u w:val="single"/>
    </w:rPr>
  </w:style>
  <w:style w:type="paragraph" w:styleId="Kopvaninhoudsopgave">
    <w:name w:val="TOC Heading"/>
    <w:basedOn w:val="Kop1"/>
    <w:next w:val="Standaard"/>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elraster">
    <w:name w:val="Table Grid"/>
    <w:basedOn w:val="Standaardtabel"/>
    <w:uiPriority w:val="1"/>
    <w:rsid w:val="00B35F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sz w:val="22"/>
      </w:rPr>
      <w:tblPr/>
      <w:tcPr>
        <w:shd w:val="clear" w:color="auto" w:fill="2A9BFF" w:themeFill="text2" w:themeFillTint="80"/>
      </w:tcPr>
    </w:tblStylePr>
  </w:style>
  <w:style w:type="character" w:styleId="Tekstvantijdelijkeaanduiding">
    <w:name w:val="Placeholder Text"/>
    <w:basedOn w:val="Standaardalinea-lettertype"/>
    <w:uiPriority w:val="99"/>
    <w:semiHidden/>
    <w:qFormat/>
    <w:rsid w:val="00B35FC8"/>
    <w:rPr>
      <w:vanish/>
    </w:rPr>
  </w:style>
  <w:style w:type="paragraph" w:styleId="Koptekst">
    <w:name w:val="header"/>
    <w:basedOn w:val="Standaard"/>
    <w:link w:val="KoptekstChar"/>
    <w:uiPriority w:val="99"/>
    <w:unhideWhenUsed/>
    <w:rsid w:val="0005177D"/>
    <w:pPr>
      <w:tabs>
        <w:tab w:val="center" w:pos="4703"/>
        <w:tab w:val="right" w:pos="9406"/>
      </w:tabs>
    </w:pPr>
  </w:style>
  <w:style w:type="character" w:customStyle="1" w:styleId="KoptekstChar">
    <w:name w:val="Koptekst Char"/>
    <w:basedOn w:val="Standaardalinea-lettertype"/>
    <w:link w:val="Koptekst"/>
    <w:uiPriority w:val="99"/>
    <w:rsid w:val="0005177D"/>
    <w:rPr>
      <w:rFonts w:asciiTheme="minorHAnsi" w:hAnsiTheme="minorHAnsi"/>
      <w:sz w:val="22"/>
      <w:lang w:val="nl-BE"/>
    </w:rPr>
  </w:style>
  <w:style w:type="paragraph" w:styleId="Ballontekst">
    <w:name w:val="Balloon Text"/>
    <w:basedOn w:val="Standaard"/>
    <w:link w:val="BallontekstChar"/>
    <w:uiPriority w:val="99"/>
    <w:semiHidden/>
    <w:unhideWhenUsed/>
    <w:rsid w:val="005077FD"/>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7FD"/>
    <w:rPr>
      <w:rFonts w:ascii="Tahoma" w:hAnsi="Tahoma" w:cs="Tahoma"/>
      <w:sz w:val="16"/>
      <w:szCs w:val="16"/>
      <w:lang w:val="nl-BE"/>
    </w:rPr>
  </w:style>
  <w:style w:type="character" w:styleId="Hyperlink">
    <w:name w:val="Hyperlink"/>
    <w:basedOn w:val="Standaardalinea-lettertype"/>
    <w:uiPriority w:val="99"/>
    <w:unhideWhenUsed/>
    <w:rsid w:val="00863490"/>
    <w:rPr>
      <w:color w:val="0000FF" w:themeColor="hyperlink"/>
      <w:u w:val="single"/>
    </w:rPr>
  </w:style>
  <w:style w:type="character" w:customStyle="1" w:styleId="Onopgelostemelding1">
    <w:name w:val="Onopgeloste melding1"/>
    <w:basedOn w:val="Standaardalinea-lettertype"/>
    <w:uiPriority w:val="99"/>
    <w:semiHidden/>
    <w:unhideWhenUsed/>
    <w:rsid w:val="0086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ITO\TemplatesOffice2016\MeetingMinutes.dotx" TargetMode="External"/></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AA81E2001A38439949C95D78A39751" ma:contentTypeVersion="13" ma:contentTypeDescription="Een nieuw document maken." ma:contentTypeScope="" ma:versionID="1566a4968a26ebe245a26239d0a50886">
  <xsd:schema xmlns:xsd="http://www.w3.org/2001/XMLSchema" xmlns:xs="http://www.w3.org/2001/XMLSchema" xmlns:p="http://schemas.microsoft.com/office/2006/metadata/properties" xmlns:ns3="d92e5f24-a32e-4052-bb71-1c8534641071" xmlns:ns4="39c13828-4420-4a2e-a3d5-98a8c2061541" targetNamespace="http://schemas.microsoft.com/office/2006/metadata/properties" ma:root="true" ma:fieldsID="70ffe014a7e10740a71aed530b37c855" ns3:_="" ns4:_="">
    <xsd:import namespace="d92e5f24-a32e-4052-bb71-1c8534641071"/>
    <xsd:import namespace="39c13828-4420-4a2e-a3d5-98a8c20615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5f24-a32e-4052-bb71-1c853464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13828-4420-4a2e-a3d5-98a8c20615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C860E-6718-495C-9BA4-B16EC937E228}">
  <ds:schemaRefs>
    <ds:schemaRef ds:uri="http://schemas.openxmlformats.org/officeDocument/2006/bibliography"/>
  </ds:schemaRefs>
</ds:datastoreItem>
</file>

<file path=customXml/itemProps2.xml><?xml version="1.0" encoding="utf-8"?>
<ds:datastoreItem xmlns:ds="http://schemas.openxmlformats.org/officeDocument/2006/customXml" ds:itemID="{818AEB39-1978-43A4-B773-2749E7D9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5f24-a32e-4052-bb71-1c8534641071"/>
    <ds:schemaRef ds:uri="39c13828-4420-4a2e-a3d5-98a8c206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83177-6BA6-471A-9BD7-54EA5F09A657}">
  <ds:schemaRefs>
    <ds:schemaRef ds:uri="http://schemas.microsoft.com/sharepoint/v3/contenttype/forms"/>
  </ds:schemaRefs>
</ds:datastoreItem>
</file>

<file path=customXml/itemProps4.xml><?xml version="1.0" encoding="utf-8"?>
<ds:datastoreItem xmlns:ds="http://schemas.openxmlformats.org/officeDocument/2006/customXml" ds:itemID="{D2801E12-C61C-4ADE-BD8C-08CDE3823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MeetingMinutes.dotx</Template>
  <TotalTime>99</TotalTime>
  <Pages>4</Pages>
  <Words>1080</Words>
  <Characters>5941</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Ceulemans Johan</dc:creator>
  <cp:lastModifiedBy>Gitte Elst</cp:lastModifiedBy>
  <cp:revision>5</cp:revision>
  <dcterms:created xsi:type="dcterms:W3CDTF">2021-05-24T10:13:00Z</dcterms:created>
  <dcterms:modified xsi:type="dcterms:W3CDTF">2023-02-02T08:11:00Z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0x01010093AA81E2001A38439949C95D78A39751</vt:lpwstr>
  </property>
</Properties>
</file>